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1D9C1" w14:textId="77777777" w:rsidR="007A389B" w:rsidRDefault="007A389B" w:rsidP="000212CA">
      <w:pPr>
        <w:jc w:val="center"/>
        <w:rPr>
          <w:rFonts w:cstheme="minorHAnsi"/>
          <w:b/>
          <w:sz w:val="28"/>
          <w:szCs w:val="21"/>
        </w:rPr>
      </w:pPr>
    </w:p>
    <w:p w14:paraId="423875B7" w14:textId="2E4DD930" w:rsidR="000212CA" w:rsidRPr="001F5528" w:rsidRDefault="008C2F19" w:rsidP="000212CA">
      <w:pPr>
        <w:jc w:val="center"/>
        <w:rPr>
          <w:rFonts w:cstheme="minorHAnsi"/>
          <w:b/>
          <w:sz w:val="28"/>
          <w:szCs w:val="21"/>
        </w:rPr>
      </w:pPr>
      <w:r w:rsidRPr="001F5528">
        <w:rPr>
          <w:rFonts w:cstheme="minorHAnsi"/>
          <w:b/>
          <w:sz w:val="28"/>
          <w:szCs w:val="21"/>
        </w:rPr>
        <w:t xml:space="preserve">Map Mission - </w:t>
      </w:r>
      <w:r w:rsidR="005709BA" w:rsidRPr="001F5528">
        <w:rPr>
          <w:rFonts w:cstheme="minorHAnsi"/>
          <w:b/>
          <w:sz w:val="28"/>
          <w:szCs w:val="21"/>
        </w:rPr>
        <w:t>s</w:t>
      </w:r>
      <w:r w:rsidRPr="001F5528">
        <w:rPr>
          <w:rFonts w:cstheme="minorHAnsi"/>
          <w:b/>
          <w:sz w:val="28"/>
          <w:szCs w:val="21"/>
        </w:rPr>
        <w:t xml:space="preserve">tudy the 1:50000 OS map showing part of </w:t>
      </w:r>
      <w:r w:rsidR="00C00501" w:rsidRPr="001F5528">
        <w:rPr>
          <w:rFonts w:cstheme="minorHAnsi"/>
          <w:b/>
          <w:sz w:val="28"/>
          <w:szCs w:val="21"/>
        </w:rPr>
        <w:t>a glaciated area in Scotland</w:t>
      </w:r>
      <w:r w:rsidRPr="001F5528">
        <w:rPr>
          <w:rFonts w:cstheme="minorHAnsi"/>
          <w:b/>
          <w:sz w:val="28"/>
          <w:szCs w:val="21"/>
        </w:rPr>
        <w:t>.</w:t>
      </w:r>
    </w:p>
    <w:p w14:paraId="20BD61A0" w14:textId="77777777" w:rsidR="000212CA" w:rsidRPr="001F5528" w:rsidRDefault="000212CA" w:rsidP="000212CA">
      <w:pPr>
        <w:rPr>
          <w:rFonts w:cstheme="minorHAnsi"/>
          <w:b/>
          <w:sz w:val="2"/>
          <w:szCs w:val="2"/>
        </w:rPr>
      </w:pPr>
    </w:p>
    <w:p w14:paraId="4172FB85" w14:textId="2DDE6946" w:rsidR="008C2F19" w:rsidRPr="001F5528" w:rsidRDefault="008C2F19" w:rsidP="000212CA">
      <w:pPr>
        <w:rPr>
          <w:rFonts w:cstheme="minorHAnsi"/>
          <w:i/>
          <w:sz w:val="28"/>
          <w:szCs w:val="21"/>
        </w:rPr>
      </w:pPr>
      <w:r w:rsidRPr="001F5528">
        <w:rPr>
          <w:rFonts w:cstheme="minorHAnsi"/>
          <w:b/>
          <w:sz w:val="20"/>
          <w:szCs w:val="21"/>
        </w:rPr>
        <w:t xml:space="preserve">1 </w:t>
      </w:r>
      <w:r w:rsidR="00A0593E" w:rsidRPr="001F5528">
        <w:rPr>
          <w:rFonts w:cstheme="minorHAnsi"/>
          <w:b/>
          <w:sz w:val="20"/>
          <w:szCs w:val="21"/>
        </w:rPr>
        <w:t>-</w:t>
      </w:r>
      <w:r w:rsidRPr="001F5528">
        <w:rPr>
          <w:rFonts w:cstheme="minorHAnsi"/>
          <w:b/>
          <w:sz w:val="20"/>
          <w:szCs w:val="21"/>
        </w:rPr>
        <w:t xml:space="preserve"> Write down the 4-figure grid reference for the square that contains the </w:t>
      </w:r>
      <w:r w:rsidR="00E46CCD" w:rsidRPr="001F5528">
        <w:rPr>
          <w:rFonts w:cstheme="minorHAnsi"/>
          <w:b/>
          <w:sz w:val="20"/>
          <w:szCs w:val="21"/>
        </w:rPr>
        <w:t>words CAIRN GORM</w:t>
      </w:r>
      <w:r w:rsidRPr="001F5528">
        <w:rPr>
          <w:rFonts w:cstheme="minorHAnsi"/>
          <w:b/>
          <w:sz w:val="20"/>
          <w:szCs w:val="21"/>
        </w:rPr>
        <w:t xml:space="preserve">. (1)  ______ </w:t>
      </w:r>
    </w:p>
    <w:p w14:paraId="2A8CF149" w14:textId="77777777" w:rsidR="008C2F19" w:rsidRPr="001F5528" w:rsidRDefault="008C2F19" w:rsidP="008C2F19">
      <w:pPr>
        <w:rPr>
          <w:b/>
          <w:sz w:val="2"/>
        </w:rPr>
      </w:pPr>
    </w:p>
    <w:p w14:paraId="44AC6F25" w14:textId="79C77823" w:rsidR="008C2F19" w:rsidRPr="001F5528" w:rsidRDefault="008C2F19" w:rsidP="008C2F19">
      <w:pPr>
        <w:rPr>
          <w:rFonts w:cstheme="minorHAnsi"/>
          <w:b/>
          <w:sz w:val="20"/>
          <w:szCs w:val="21"/>
        </w:rPr>
      </w:pPr>
      <w:r w:rsidRPr="001F5528">
        <w:rPr>
          <w:b/>
          <w:sz w:val="20"/>
        </w:rPr>
        <w:t xml:space="preserve">2 - Circle the four-figure grid reference for a </w:t>
      </w:r>
      <w:r w:rsidR="00A33D21" w:rsidRPr="001F5528">
        <w:rPr>
          <w:b/>
          <w:sz w:val="20"/>
        </w:rPr>
        <w:t>round</w:t>
      </w:r>
      <w:r w:rsidR="00810CF4" w:rsidRPr="001F5528">
        <w:rPr>
          <w:b/>
          <w:sz w:val="20"/>
        </w:rPr>
        <w:t xml:space="preserve"> Loch (lake)</w:t>
      </w:r>
      <w:r w:rsidRPr="001F5528">
        <w:rPr>
          <w:b/>
          <w:sz w:val="20"/>
        </w:rPr>
        <w:t>. (1)</w:t>
      </w:r>
    </w:p>
    <w:p w14:paraId="55190071" w14:textId="2C76A4A9" w:rsidR="008C2F19" w:rsidRPr="001F5528" w:rsidRDefault="008C2F19" w:rsidP="008C2F19">
      <w:pPr>
        <w:ind w:left="720" w:firstLine="720"/>
        <w:rPr>
          <w:sz w:val="20"/>
        </w:rPr>
      </w:pPr>
      <w:r w:rsidRPr="001F5528">
        <w:rPr>
          <w:sz w:val="20"/>
        </w:rPr>
        <w:t xml:space="preserve">A - </w:t>
      </w:r>
      <w:r w:rsidR="00810CF4" w:rsidRPr="001F5528">
        <w:rPr>
          <w:sz w:val="20"/>
        </w:rPr>
        <w:t>0098</w:t>
      </w:r>
      <w:r w:rsidRPr="001F5528">
        <w:rPr>
          <w:sz w:val="20"/>
        </w:rPr>
        <w:t xml:space="preserve"> </w:t>
      </w:r>
      <w:r w:rsidRPr="001F5528">
        <w:rPr>
          <w:sz w:val="20"/>
        </w:rPr>
        <w:tab/>
      </w:r>
      <w:r w:rsidRPr="001F5528">
        <w:rPr>
          <w:sz w:val="20"/>
        </w:rPr>
        <w:tab/>
        <w:t xml:space="preserve">B - </w:t>
      </w:r>
      <w:r w:rsidR="00810CF4" w:rsidRPr="001F5528">
        <w:rPr>
          <w:sz w:val="20"/>
        </w:rPr>
        <w:t>0302</w:t>
      </w:r>
      <w:r w:rsidRPr="001F5528">
        <w:rPr>
          <w:sz w:val="20"/>
        </w:rPr>
        <w:tab/>
      </w:r>
      <w:r w:rsidRPr="001F5528">
        <w:rPr>
          <w:sz w:val="20"/>
        </w:rPr>
        <w:tab/>
        <w:t xml:space="preserve">C - </w:t>
      </w:r>
      <w:r w:rsidR="00810CF4" w:rsidRPr="001F5528">
        <w:rPr>
          <w:sz w:val="20"/>
        </w:rPr>
        <w:t>9802</w:t>
      </w:r>
      <w:r w:rsidRPr="001F5528">
        <w:rPr>
          <w:sz w:val="20"/>
        </w:rPr>
        <w:t xml:space="preserve"> </w:t>
      </w:r>
      <w:r w:rsidRPr="001F5528">
        <w:rPr>
          <w:sz w:val="20"/>
        </w:rPr>
        <w:tab/>
      </w:r>
      <w:r w:rsidRPr="001F5528">
        <w:rPr>
          <w:sz w:val="20"/>
        </w:rPr>
        <w:tab/>
        <w:t xml:space="preserve">D </w:t>
      </w:r>
      <w:r w:rsidR="005709BA" w:rsidRPr="001F5528">
        <w:rPr>
          <w:sz w:val="20"/>
        </w:rPr>
        <w:t>-</w:t>
      </w:r>
      <w:r w:rsidRPr="001F5528">
        <w:rPr>
          <w:sz w:val="20"/>
        </w:rPr>
        <w:t xml:space="preserve"> </w:t>
      </w:r>
      <w:r w:rsidR="00810CF4" w:rsidRPr="001F5528">
        <w:rPr>
          <w:sz w:val="20"/>
        </w:rPr>
        <w:t>0000</w:t>
      </w:r>
    </w:p>
    <w:p w14:paraId="63E3E7A1" w14:textId="77777777" w:rsidR="008C2F19" w:rsidRPr="001F5528" w:rsidRDefault="008C2F19" w:rsidP="008C2F19">
      <w:pPr>
        <w:rPr>
          <w:rFonts w:cstheme="minorHAnsi"/>
          <w:b/>
          <w:sz w:val="2"/>
          <w:szCs w:val="21"/>
        </w:rPr>
      </w:pPr>
    </w:p>
    <w:p w14:paraId="6912182E" w14:textId="40D91ABF" w:rsidR="008C2F19" w:rsidRPr="001F5528" w:rsidRDefault="008C2F19" w:rsidP="008C2F19">
      <w:pPr>
        <w:rPr>
          <w:sz w:val="20"/>
        </w:rPr>
      </w:pPr>
      <w:r w:rsidRPr="001F5528">
        <w:rPr>
          <w:rFonts w:cstheme="minorHAnsi"/>
          <w:b/>
          <w:sz w:val="20"/>
          <w:szCs w:val="21"/>
        </w:rPr>
        <w:t xml:space="preserve">3 - </w:t>
      </w:r>
      <w:r w:rsidRPr="001F5528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Circle which of these grid squares has the steepest gradient of the land. (1) </w:t>
      </w:r>
    </w:p>
    <w:p w14:paraId="2EDAFBF9" w14:textId="605A2BCE" w:rsidR="000212CA" w:rsidRPr="001F5528" w:rsidRDefault="008C2F19" w:rsidP="000212CA">
      <w:pPr>
        <w:ind w:left="720" w:firstLine="720"/>
        <w:rPr>
          <w:rFonts w:cstheme="minorHAnsi"/>
          <w:sz w:val="20"/>
          <w:szCs w:val="21"/>
        </w:rPr>
      </w:pPr>
      <w:r w:rsidRPr="001F5528">
        <w:rPr>
          <w:rFonts w:cstheme="minorHAnsi"/>
          <w:sz w:val="20"/>
          <w:szCs w:val="21"/>
        </w:rPr>
        <w:t xml:space="preserve">A </w:t>
      </w:r>
      <w:r w:rsidR="005709BA" w:rsidRPr="001F5528">
        <w:rPr>
          <w:rFonts w:cstheme="minorHAnsi"/>
          <w:sz w:val="20"/>
          <w:szCs w:val="21"/>
        </w:rPr>
        <w:t>-</w:t>
      </w:r>
      <w:r w:rsidRPr="001F5528">
        <w:rPr>
          <w:rFonts w:cstheme="minorHAnsi"/>
          <w:sz w:val="20"/>
          <w:szCs w:val="21"/>
        </w:rPr>
        <w:t xml:space="preserve"> </w:t>
      </w:r>
      <w:r w:rsidR="00810CF4" w:rsidRPr="001F5528">
        <w:rPr>
          <w:rFonts w:cstheme="minorHAnsi"/>
          <w:sz w:val="20"/>
          <w:szCs w:val="21"/>
        </w:rPr>
        <w:t>9800</w:t>
      </w:r>
      <w:r w:rsidRPr="001F5528">
        <w:rPr>
          <w:rFonts w:cstheme="minorHAnsi"/>
          <w:sz w:val="20"/>
          <w:szCs w:val="21"/>
        </w:rPr>
        <w:tab/>
      </w:r>
      <w:r w:rsidRPr="001F5528">
        <w:rPr>
          <w:rFonts w:cstheme="minorHAnsi"/>
          <w:sz w:val="20"/>
          <w:szCs w:val="21"/>
        </w:rPr>
        <w:tab/>
        <w:t xml:space="preserve">B </w:t>
      </w:r>
      <w:r w:rsidR="00810CF4" w:rsidRPr="001F5528">
        <w:rPr>
          <w:rFonts w:cstheme="minorHAnsi"/>
          <w:sz w:val="20"/>
          <w:szCs w:val="21"/>
        </w:rPr>
        <w:t>- 9901</w:t>
      </w:r>
      <w:r w:rsidRPr="001F5528">
        <w:rPr>
          <w:rFonts w:cstheme="minorHAnsi"/>
          <w:sz w:val="20"/>
          <w:szCs w:val="21"/>
        </w:rPr>
        <w:t xml:space="preserve"> </w:t>
      </w:r>
      <w:r w:rsidR="005709BA" w:rsidRPr="001F5528">
        <w:rPr>
          <w:rFonts w:cstheme="minorHAnsi"/>
          <w:sz w:val="20"/>
          <w:szCs w:val="21"/>
        </w:rPr>
        <w:tab/>
      </w:r>
      <w:r w:rsidRPr="001F5528">
        <w:rPr>
          <w:rFonts w:cstheme="minorHAnsi"/>
          <w:sz w:val="20"/>
          <w:szCs w:val="21"/>
        </w:rPr>
        <w:tab/>
        <w:t xml:space="preserve">C </w:t>
      </w:r>
      <w:r w:rsidR="005709BA" w:rsidRPr="001F5528">
        <w:rPr>
          <w:rFonts w:cstheme="minorHAnsi"/>
          <w:sz w:val="20"/>
          <w:szCs w:val="21"/>
        </w:rPr>
        <w:t>-</w:t>
      </w:r>
      <w:r w:rsidRPr="001F5528">
        <w:rPr>
          <w:rFonts w:cstheme="minorHAnsi"/>
          <w:sz w:val="20"/>
          <w:szCs w:val="21"/>
        </w:rPr>
        <w:t xml:space="preserve"> </w:t>
      </w:r>
      <w:r w:rsidR="00810CF4" w:rsidRPr="001F5528">
        <w:rPr>
          <w:rFonts w:cstheme="minorHAnsi"/>
          <w:sz w:val="20"/>
          <w:szCs w:val="21"/>
        </w:rPr>
        <w:t>0202</w:t>
      </w:r>
      <w:r w:rsidRPr="001F5528">
        <w:rPr>
          <w:rFonts w:cstheme="minorHAnsi"/>
          <w:sz w:val="20"/>
          <w:szCs w:val="21"/>
        </w:rPr>
        <w:tab/>
      </w:r>
      <w:r w:rsidRPr="001F5528">
        <w:rPr>
          <w:rFonts w:cstheme="minorHAnsi"/>
          <w:sz w:val="20"/>
          <w:szCs w:val="21"/>
        </w:rPr>
        <w:tab/>
        <w:t xml:space="preserve">D </w:t>
      </w:r>
      <w:r w:rsidR="005709BA" w:rsidRPr="001F5528">
        <w:rPr>
          <w:rFonts w:cstheme="minorHAnsi"/>
          <w:sz w:val="20"/>
          <w:szCs w:val="21"/>
        </w:rPr>
        <w:t>-</w:t>
      </w:r>
      <w:r w:rsidRPr="001F5528">
        <w:rPr>
          <w:rFonts w:cstheme="minorHAnsi"/>
          <w:sz w:val="20"/>
          <w:szCs w:val="21"/>
        </w:rPr>
        <w:t xml:space="preserve"> </w:t>
      </w:r>
      <w:r w:rsidR="00810CF4" w:rsidRPr="001F5528">
        <w:rPr>
          <w:rFonts w:cstheme="minorHAnsi"/>
          <w:sz w:val="20"/>
          <w:szCs w:val="21"/>
        </w:rPr>
        <w:t>9900</w:t>
      </w:r>
    </w:p>
    <w:p w14:paraId="27449BDF" w14:textId="77777777" w:rsidR="000212CA" w:rsidRPr="001F5528" w:rsidRDefault="000212CA" w:rsidP="000212CA">
      <w:pPr>
        <w:rPr>
          <w:rFonts w:ascii="Calibri" w:eastAsia="Times New Roman" w:hAnsi="Calibri" w:cs="Calibri"/>
          <w:b/>
          <w:color w:val="000000"/>
          <w:sz w:val="2"/>
          <w:szCs w:val="2"/>
          <w:lang w:eastAsia="en-GB"/>
        </w:rPr>
      </w:pPr>
    </w:p>
    <w:p w14:paraId="2E0EDC2E" w14:textId="6D0B9D9C" w:rsidR="000212CA" w:rsidRPr="001F5528" w:rsidRDefault="000212CA" w:rsidP="00A257D3">
      <w:pPr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</w:pPr>
      <w:r w:rsidRPr="001F5528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4 </w:t>
      </w:r>
      <w:r w:rsidR="002E5207" w:rsidRPr="001F5528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- </w:t>
      </w:r>
      <w:r w:rsidRPr="001F5528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Write down the </w:t>
      </w:r>
      <w:r w:rsidRPr="001F5528">
        <w:rPr>
          <w:rFonts w:ascii="Calibri" w:eastAsia="Times New Roman" w:hAnsi="Calibri" w:cs="Calibri"/>
          <w:b/>
          <w:i/>
          <w:color w:val="000000"/>
          <w:sz w:val="20"/>
          <w:szCs w:val="21"/>
          <w:lang w:eastAsia="en-GB"/>
        </w:rPr>
        <w:t>difference</w:t>
      </w:r>
      <w:r w:rsidRPr="001F5528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in height between the top of the hills at </w:t>
      </w:r>
      <w:r w:rsidR="00810CF4" w:rsidRPr="001F5528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986006</w:t>
      </w:r>
      <w:r w:rsidRPr="001F5528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and at </w:t>
      </w:r>
      <w:r w:rsidR="00810CF4" w:rsidRPr="001F5528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012996</w:t>
      </w:r>
      <w:r w:rsidRPr="001F5528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. </w:t>
      </w:r>
      <w:r w:rsidR="00A0593E" w:rsidRPr="001F5528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(1)</w:t>
      </w:r>
      <w:r w:rsidRPr="001F5528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   ________ m</w:t>
      </w:r>
    </w:p>
    <w:p w14:paraId="2328F0F6" w14:textId="77777777" w:rsidR="000212CA" w:rsidRPr="001F5528" w:rsidRDefault="000212CA" w:rsidP="00A257D3">
      <w:pPr>
        <w:rPr>
          <w:b/>
          <w:sz w:val="2"/>
          <w:szCs w:val="2"/>
        </w:rPr>
      </w:pPr>
    </w:p>
    <w:p w14:paraId="05DDF8B2" w14:textId="37C72F95" w:rsidR="00A257D3" w:rsidRPr="001F5528" w:rsidRDefault="000212CA" w:rsidP="00A257D3">
      <w:pPr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</w:pPr>
      <w:r w:rsidRPr="001F5528">
        <w:rPr>
          <w:b/>
          <w:sz w:val="20"/>
        </w:rPr>
        <w:t xml:space="preserve">5 </w:t>
      </w:r>
      <w:r w:rsidR="002E5207" w:rsidRPr="001F5528">
        <w:rPr>
          <w:b/>
          <w:sz w:val="20"/>
        </w:rPr>
        <w:t>-</w:t>
      </w:r>
      <w:r w:rsidRPr="001F5528">
        <w:rPr>
          <w:b/>
          <w:sz w:val="20"/>
        </w:rPr>
        <w:t xml:space="preserve"> </w:t>
      </w:r>
      <w:r w:rsidR="00C762C5" w:rsidRPr="001F5528">
        <w:rPr>
          <w:b/>
          <w:sz w:val="20"/>
        </w:rPr>
        <w:t>In w</w:t>
      </w:r>
      <w:r w:rsidR="00A257D3" w:rsidRPr="001F5528">
        <w:rPr>
          <w:b/>
          <w:sz w:val="20"/>
        </w:rPr>
        <w:t>hich o</w:t>
      </w:r>
      <w:r w:rsidR="00C762C5" w:rsidRPr="001F5528">
        <w:rPr>
          <w:b/>
          <w:sz w:val="20"/>
        </w:rPr>
        <w:t>ne of these squares would we find a corrie</w:t>
      </w:r>
      <w:r w:rsidR="00A257D3" w:rsidRPr="001F5528">
        <w:rPr>
          <w:b/>
          <w:sz w:val="20"/>
        </w:rPr>
        <w:t xml:space="preserve">? </w:t>
      </w:r>
      <w:r w:rsidR="008C2F19" w:rsidRPr="001F5528">
        <w:rPr>
          <w:b/>
          <w:sz w:val="20"/>
        </w:rPr>
        <w:t>(1)</w:t>
      </w:r>
    </w:p>
    <w:p w14:paraId="25FD1F18" w14:textId="41FB6D6B" w:rsidR="000212CA" w:rsidRPr="001F5528" w:rsidRDefault="00C762C5" w:rsidP="002E5207">
      <w:pPr>
        <w:ind w:left="720" w:firstLine="720"/>
        <w:rPr>
          <w:rFonts w:cstheme="minorHAnsi"/>
          <w:sz w:val="20"/>
          <w:szCs w:val="21"/>
        </w:rPr>
      </w:pPr>
      <w:r w:rsidRPr="001F5528">
        <w:rPr>
          <w:rFonts w:cstheme="minorHAnsi"/>
          <w:sz w:val="20"/>
          <w:szCs w:val="21"/>
        </w:rPr>
        <w:t>A - 0201</w:t>
      </w:r>
      <w:r w:rsidRPr="001F5528">
        <w:rPr>
          <w:rFonts w:cstheme="minorHAnsi"/>
          <w:sz w:val="20"/>
          <w:szCs w:val="21"/>
        </w:rPr>
        <w:tab/>
      </w:r>
      <w:r w:rsidRPr="001F5528">
        <w:rPr>
          <w:rFonts w:cstheme="minorHAnsi"/>
          <w:sz w:val="20"/>
          <w:szCs w:val="21"/>
        </w:rPr>
        <w:tab/>
        <w:t>B - 0102</w:t>
      </w:r>
      <w:r w:rsidRPr="001F5528">
        <w:rPr>
          <w:rFonts w:cstheme="minorHAnsi"/>
          <w:sz w:val="20"/>
          <w:szCs w:val="21"/>
        </w:rPr>
        <w:tab/>
      </w:r>
      <w:r w:rsidRPr="001F5528">
        <w:rPr>
          <w:rFonts w:cstheme="minorHAnsi"/>
          <w:sz w:val="20"/>
          <w:szCs w:val="21"/>
        </w:rPr>
        <w:tab/>
        <w:t xml:space="preserve">C </w:t>
      </w:r>
      <w:r w:rsidR="001D6999" w:rsidRPr="001F5528">
        <w:rPr>
          <w:rFonts w:cstheme="minorHAnsi"/>
          <w:sz w:val="20"/>
          <w:szCs w:val="21"/>
        </w:rPr>
        <w:t>-</w:t>
      </w:r>
      <w:r w:rsidRPr="001F5528">
        <w:rPr>
          <w:rFonts w:cstheme="minorHAnsi"/>
          <w:sz w:val="20"/>
          <w:szCs w:val="21"/>
        </w:rPr>
        <w:t xml:space="preserve"> 9903</w:t>
      </w:r>
      <w:r w:rsidRPr="001F5528">
        <w:rPr>
          <w:rFonts w:cstheme="minorHAnsi"/>
          <w:sz w:val="20"/>
          <w:szCs w:val="21"/>
        </w:rPr>
        <w:tab/>
      </w:r>
      <w:r w:rsidRPr="001F5528">
        <w:rPr>
          <w:rFonts w:cstheme="minorHAnsi"/>
          <w:sz w:val="20"/>
          <w:szCs w:val="21"/>
        </w:rPr>
        <w:tab/>
        <w:t>D - 9898</w:t>
      </w:r>
    </w:p>
    <w:p w14:paraId="002DABA7" w14:textId="731EE0DC" w:rsidR="002E5207" w:rsidRPr="001F5528" w:rsidRDefault="002E5207" w:rsidP="000212CA">
      <w:pPr>
        <w:rPr>
          <w:b/>
          <w:sz w:val="2"/>
          <w:szCs w:val="2"/>
        </w:rPr>
      </w:pPr>
    </w:p>
    <w:p w14:paraId="02D28C72" w14:textId="0F3C133F" w:rsidR="00A33D21" w:rsidRPr="001F5528" w:rsidRDefault="00A33D21" w:rsidP="002E5207">
      <w:pPr>
        <w:rPr>
          <w:b/>
          <w:sz w:val="20"/>
        </w:rPr>
      </w:pPr>
      <w:r w:rsidRPr="001F5528">
        <w:rPr>
          <w:b/>
          <w:sz w:val="20"/>
        </w:rPr>
        <w:t>6 – The highest point on the map is the summit (top) of BEN MACDUI which is the second highest point in the whole of the UK!</w:t>
      </w:r>
    </w:p>
    <w:p w14:paraId="4139E672" w14:textId="369669F7" w:rsidR="00A33D21" w:rsidRPr="001F5528" w:rsidRDefault="00A33D21" w:rsidP="002E5207">
      <w:pPr>
        <w:rPr>
          <w:b/>
          <w:sz w:val="20"/>
        </w:rPr>
      </w:pPr>
      <w:r w:rsidRPr="001F5528">
        <w:rPr>
          <w:b/>
          <w:sz w:val="20"/>
        </w:rPr>
        <w:t xml:space="preserve">Write down the 6-figure grid reference for the summit. (1)   </w:t>
      </w:r>
      <w:r w:rsidRPr="001F5528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________ </w:t>
      </w:r>
      <w:bookmarkStart w:id="0" w:name="_GoBack"/>
      <w:bookmarkEnd w:id="0"/>
    </w:p>
    <w:p w14:paraId="7515DF65" w14:textId="77777777" w:rsidR="00A33D21" w:rsidRPr="001F5528" w:rsidRDefault="00A33D21" w:rsidP="002E5207">
      <w:pPr>
        <w:rPr>
          <w:b/>
          <w:sz w:val="2"/>
          <w:szCs w:val="2"/>
        </w:rPr>
      </w:pPr>
    </w:p>
    <w:p w14:paraId="194D0520" w14:textId="654A7921" w:rsidR="002E5207" w:rsidRPr="001F5528" w:rsidRDefault="00A33D21" w:rsidP="002E5207">
      <w:pPr>
        <w:rPr>
          <w:b/>
          <w:sz w:val="20"/>
        </w:rPr>
      </w:pPr>
      <w:r w:rsidRPr="001F5528">
        <w:rPr>
          <w:b/>
          <w:sz w:val="20"/>
        </w:rPr>
        <w:t>7</w:t>
      </w:r>
      <w:r w:rsidR="002E5207" w:rsidRPr="001F5528">
        <w:rPr>
          <w:b/>
          <w:sz w:val="20"/>
        </w:rPr>
        <w:t xml:space="preserve"> - Which grid square matches this description? (1)</w:t>
      </w:r>
    </w:p>
    <w:p w14:paraId="3ACA6D40" w14:textId="77777777" w:rsidR="002E5207" w:rsidRPr="001F5528" w:rsidRDefault="002E5207" w:rsidP="002E5207">
      <w:pPr>
        <w:rPr>
          <w:sz w:val="20"/>
        </w:rPr>
      </w:pPr>
      <w:r w:rsidRPr="001F5528">
        <w:rPr>
          <w:sz w:val="20"/>
        </w:rPr>
        <w:t>‘There is a valley with a stream in the north. The land rises steeply southwards. It reaches a height of almost 1000 metres.’</w:t>
      </w:r>
    </w:p>
    <w:p w14:paraId="11B5D263" w14:textId="4D2A6641" w:rsidR="000212CA" w:rsidRPr="001F5528" w:rsidRDefault="002E5207" w:rsidP="007A389B">
      <w:pPr>
        <w:ind w:left="720" w:firstLine="720"/>
        <w:rPr>
          <w:sz w:val="20"/>
        </w:rPr>
      </w:pPr>
      <w:r w:rsidRPr="001F5528">
        <w:rPr>
          <w:sz w:val="20"/>
        </w:rPr>
        <w:t>A - 0000</w:t>
      </w:r>
      <w:r w:rsidRPr="001F5528">
        <w:rPr>
          <w:sz w:val="20"/>
        </w:rPr>
        <w:tab/>
      </w:r>
      <w:r w:rsidRPr="001F5528">
        <w:rPr>
          <w:sz w:val="20"/>
        </w:rPr>
        <w:tab/>
        <w:t>B - 0299</w:t>
      </w:r>
      <w:r w:rsidRPr="001F5528">
        <w:rPr>
          <w:sz w:val="20"/>
        </w:rPr>
        <w:tab/>
      </w:r>
      <w:r w:rsidRPr="001F5528">
        <w:rPr>
          <w:sz w:val="20"/>
        </w:rPr>
        <w:tab/>
        <w:t>C - 9900</w:t>
      </w:r>
      <w:r w:rsidRPr="001F5528">
        <w:rPr>
          <w:sz w:val="20"/>
        </w:rPr>
        <w:tab/>
      </w:r>
      <w:r w:rsidRPr="001F5528">
        <w:rPr>
          <w:sz w:val="20"/>
        </w:rPr>
        <w:tab/>
        <w:t>D - 9902</w:t>
      </w:r>
    </w:p>
    <w:p w14:paraId="39D20393" w14:textId="77777777" w:rsidR="000212CA" w:rsidRPr="001F5528" w:rsidRDefault="000212CA" w:rsidP="000212CA">
      <w:pPr>
        <w:rPr>
          <w:rFonts w:cstheme="minorHAnsi"/>
          <w:b/>
          <w:sz w:val="2"/>
          <w:szCs w:val="2"/>
        </w:rPr>
      </w:pPr>
    </w:p>
    <w:p w14:paraId="48DFE296" w14:textId="16445C95" w:rsidR="000212CA" w:rsidRPr="001F5528" w:rsidRDefault="000212CA" w:rsidP="000212CA">
      <w:pPr>
        <w:rPr>
          <w:rFonts w:cstheme="minorHAnsi"/>
          <w:b/>
          <w:sz w:val="20"/>
        </w:rPr>
      </w:pPr>
      <w:r w:rsidRPr="001F5528">
        <w:rPr>
          <w:rFonts w:cstheme="minorHAnsi"/>
          <w:b/>
          <w:sz w:val="20"/>
        </w:rPr>
        <w:t xml:space="preserve">8 </w:t>
      </w:r>
      <w:r w:rsidR="001D6999" w:rsidRPr="001F5528">
        <w:rPr>
          <w:rFonts w:cstheme="minorHAnsi"/>
          <w:b/>
          <w:sz w:val="20"/>
        </w:rPr>
        <w:t>-</w:t>
      </w:r>
      <w:r w:rsidRPr="001F5528">
        <w:rPr>
          <w:rFonts w:cstheme="minorHAnsi"/>
          <w:b/>
          <w:sz w:val="20"/>
        </w:rPr>
        <w:t xml:space="preserve"> Circle the sentence that best describes the features of grid square </w:t>
      </w:r>
      <w:r w:rsidR="00D635A5" w:rsidRPr="001F5528">
        <w:rPr>
          <w:rFonts w:cstheme="minorHAnsi"/>
          <w:b/>
          <w:sz w:val="20"/>
        </w:rPr>
        <w:t>0098.</w:t>
      </w:r>
      <w:r w:rsidRPr="001F5528">
        <w:rPr>
          <w:rFonts w:cstheme="minorHAnsi"/>
          <w:b/>
          <w:sz w:val="20"/>
        </w:rPr>
        <w:t xml:space="preserve"> (1)</w:t>
      </w:r>
    </w:p>
    <w:p w14:paraId="489534AB" w14:textId="44C20FDC" w:rsidR="005709BA" w:rsidRPr="001F5528" w:rsidRDefault="000212CA" w:rsidP="000212CA">
      <w:pPr>
        <w:ind w:firstLine="720"/>
        <w:rPr>
          <w:rFonts w:cstheme="minorHAnsi"/>
          <w:sz w:val="20"/>
        </w:rPr>
      </w:pPr>
      <w:r w:rsidRPr="001F5528">
        <w:rPr>
          <w:rFonts w:cstheme="minorHAnsi"/>
          <w:sz w:val="20"/>
        </w:rPr>
        <w:t xml:space="preserve">A </w:t>
      </w:r>
      <w:r w:rsidR="001D6999" w:rsidRPr="001F5528">
        <w:rPr>
          <w:rFonts w:cstheme="minorHAnsi"/>
          <w:sz w:val="20"/>
        </w:rPr>
        <w:t>–</w:t>
      </w:r>
      <w:r w:rsidR="005709BA" w:rsidRPr="001F5528">
        <w:rPr>
          <w:rFonts w:cstheme="minorHAnsi"/>
          <w:sz w:val="20"/>
        </w:rPr>
        <w:t xml:space="preserve"> </w:t>
      </w:r>
      <w:r w:rsidR="001D6999" w:rsidRPr="001F5528">
        <w:rPr>
          <w:rFonts w:cstheme="minorHAnsi"/>
          <w:sz w:val="20"/>
        </w:rPr>
        <w:t xml:space="preserve">There is </w:t>
      </w:r>
      <w:r w:rsidR="00B7719A" w:rsidRPr="001F5528">
        <w:rPr>
          <w:rFonts w:cstheme="minorHAnsi"/>
          <w:sz w:val="20"/>
        </w:rPr>
        <w:t xml:space="preserve">a </w:t>
      </w:r>
      <w:r w:rsidR="001D6999" w:rsidRPr="001F5528">
        <w:rPr>
          <w:rFonts w:cstheme="minorHAnsi"/>
          <w:sz w:val="20"/>
        </w:rPr>
        <w:t>small loch in the north west and the land is much steeper in the north than the south</w:t>
      </w:r>
      <w:r w:rsidR="005709BA" w:rsidRPr="001F5528">
        <w:rPr>
          <w:rFonts w:cstheme="minorHAnsi"/>
          <w:sz w:val="20"/>
        </w:rPr>
        <w:t xml:space="preserve"> </w:t>
      </w:r>
    </w:p>
    <w:p w14:paraId="56B8B127" w14:textId="6E63C858" w:rsidR="000212CA" w:rsidRPr="001F5528" w:rsidRDefault="000212CA" w:rsidP="000212CA">
      <w:pPr>
        <w:ind w:firstLine="720"/>
        <w:rPr>
          <w:rFonts w:cstheme="minorHAnsi"/>
          <w:sz w:val="20"/>
        </w:rPr>
      </w:pPr>
      <w:r w:rsidRPr="001F5528">
        <w:rPr>
          <w:rFonts w:cstheme="minorHAnsi"/>
          <w:sz w:val="20"/>
        </w:rPr>
        <w:t xml:space="preserve">B </w:t>
      </w:r>
      <w:r w:rsidR="00B7719A" w:rsidRPr="001F5528">
        <w:rPr>
          <w:rFonts w:cstheme="minorHAnsi"/>
          <w:sz w:val="20"/>
        </w:rPr>
        <w:t>–</w:t>
      </w:r>
      <w:r w:rsidRPr="001F5528">
        <w:rPr>
          <w:rFonts w:cstheme="minorHAnsi"/>
          <w:sz w:val="20"/>
        </w:rPr>
        <w:t xml:space="preserve"> </w:t>
      </w:r>
      <w:r w:rsidR="00B7719A" w:rsidRPr="001F5528">
        <w:rPr>
          <w:rFonts w:cstheme="minorHAnsi"/>
          <w:sz w:val="20"/>
        </w:rPr>
        <w:t>There are two small lakes in this square and the land is flattest towards the central area</w:t>
      </w:r>
    </w:p>
    <w:p w14:paraId="0670FA37" w14:textId="672E67DF" w:rsidR="000212CA" w:rsidRPr="001F5528" w:rsidRDefault="00680BB5" w:rsidP="000212CA">
      <w:pPr>
        <w:ind w:firstLine="720"/>
        <w:rPr>
          <w:rFonts w:cstheme="minorHAnsi"/>
          <w:sz w:val="20"/>
        </w:rPr>
      </w:pPr>
      <w:r w:rsidRPr="001F5528">
        <w:rPr>
          <w:rFonts w:cstheme="minorHAnsi"/>
          <w:sz w:val="20"/>
        </w:rPr>
        <w:t xml:space="preserve">C </w:t>
      </w:r>
      <w:r w:rsidR="00B7719A" w:rsidRPr="001F5528">
        <w:rPr>
          <w:rFonts w:cstheme="minorHAnsi"/>
          <w:sz w:val="20"/>
        </w:rPr>
        <w:t>–</w:t>
      </w:r>
      <w:r w:rsidR="000212CA" w:rsidRPr="001F5528">
        <w:rPr>
          <w:rFonts w:cstheme="minorHAnsi"/>
          <w:sz w:val="20"/>
        </w:rPr>
        <w:t xml:space="preserve"> </w:t>
      </w:r>
      <w:r w:rsidR="00B7719A" w:rsidRPr="001F5528">
        <w:rPr>
          <w:rFonts w:cstheme="minorHAnsi"/>
          <w:sz w:val="20"/>
        </w:rPr>
        <w:t>Cliffs run north east to south west and there is a waterfall and a small lake</w:t>
      </w:r>
    </w:p>
    <w:p w14:paraId="0C6A74FB" w14:textId="521B79D1" w:rsidR="007A389B" w:rsidRPr="001F5528" w:rsidRDefault="000212CA" w:rsidP="007A389B">
      <w:pPr>
        <w:ind w:firstLine="720"/>
        <w:rPr>
          <w:rFonts w:cstheme="minorHAnsi"/>
          <w:sz w:val="20"/>
        </w:rPr>
      </w:pPr>
      <w:r w:rsidRPr="001F5528">
        <w:rPr>
          <w:rFonts w:cstheme="minorHAnsi"/>
          <w:sz w:val="20"/>
        </w:rPr>
        <w:t xml:space="preserve">D </w:t>
      </w:r>
      <w:r w:rsidR="001D6999" w:rsidRPr="001F5528">
        <w:rPr>
          <w:rFonts w:cstheme="minorHAnsi"/>
          <w:sz w:val="20"/>
        </w:rPr>
        <w:t>–</w:t>
      </w:r>
      <w:r w:rsidRPr="001F5528">
        <w:rPr>
          <w:rFonts w:cstheme="minorHAnsi"/>
          <w:sz w:val="20"/>
        </w:rPr>
        <w:t xml:space="preserve"> </w:t>
      </w:r>
      <w:r w:rsidR="001D6999" w:rsidRPr="001F5528">
        <w:rPr>
          <w:rFonts w:cstheme="minorHAnsi"/>
          <w:sz w:val="20"/>
        </w:rPr>
        <w:t>Cliffs line the western side, there is a Loch in the south west corner and a river runs north to south towards the east</w:t>
      </w:r>
    </w:p>
    <w:p w14:paraId="5777E9B6" w14:textId="77777777" w:rsidR="007A389B" w:rsidRPr="001F5528" w:rsidRDefault="007A389B" w:rsidP="007A389B">
      <w:pPr>
        <w:rPr>
          <w:b/>
          <w:sz w:val="2"/>
          <w:szCs w:val="2"/>
        </w:rPr>
      </w:pPr>
    </w:p>
    <w:p w14:paraId="170627DE" w14:textId="6B167448" w:rsidR="001A1C2C" w:rsidRPr="001F5528" w:rsidRDefault="009321EC" w:rsidP="007A389B">
      <w:pPr>
        <w:rPr>
          <w:rFonts w:cstheme="minorHAnsi"/>
          <w:sz w:val="20"/>
        </w:rPr>
      </w:pPr>
      <w:r w:rsidRPr="001F5528">
        <w:rPr>
          <w:b/>
          <w:sz w:val="20"/>
        </w:rPr>
        <w:t xml:space="preserve">9 - </w:t>
      </w:r>
      <w:r w:rsidR="001A1C2C" w:rsidRPr="001F5528">
        <w:rPr>
          <w:b/>
          <w:sz w:val="20"/>
        </w:rPr>
        <w:t>What is the length of Loch Avon between points X and Y? (1)</w:t>
      </w:r>
    </w:p>
    <w:p w14:paraId="09C66B82" w14:textId="77777777" w:rsidR="00A33D21" w:rsidRPr="001F5528" w:rsidRDefault="001A1C2C" w:rsidP="00A33D21">
      <w:pPr>
        <w:ind w:left="720" w:firstLine="720"/>
        <w:rPr>
          <w:sz w:val="20"/>
        </w:rPr>
      </w:pPr>
      <w:r w:rsidRPr="001F5528">
        <w:rPr>
          <w:sz w:val="20"/>
        </w:rPr>
        <w:t>A - 2.5 km</w:t>
      </w:r>
      <w:r w:rsidRPr="001F5528">
        <w:rPr>
          <w:sz w:val="20"/>
        </w:rPr>
        <w:tab/>
        <w:t>B - 3.0 km</w:t>
      </w:r>
      <w:r w:rsidRPr="001F5528">
        <w:rPr>
          <w:sz w:val="20"/>
        </w:rPr>
        <w:tab/>
        <w:t>C - 3.5 km</w:t>
      </w:r>
      <w:r w:rsidRPr="001F5528">
        <w:rPr>
          <w:sz w:val="20"/>
        </w:rPr>
        <w:tab/>
        <w:t>D - 4.0 km</w:t>
      </w:r>
    </w:p>
    <w:p w14:paraId="1CC49802" w14:textId="77777777" w:rsidR="00A33D21" w:rsidRPr="001F5528" w:rsidRDefault="00A33D21" w:rsidP="00A33D21">
      <w:pPr>
        <w:rPr>
          <w:b/>
          <w:sz w:val="2"/>
          <w:szCs w:val="2"/>
        </w:rPr>
      </w:pPr>
    </w:p>
    <w:p w14:paraId="4934F631" w14:textId="6B57A793" w:rsidR="001A1C2C" w:rsidRPr="001F5528" w:rsidRDefault="009321EC" w:rsidP="00A33D21">
      <w:pPr>
        <w:rPr>
          <w:sz w:val="20"/>
        </w:rPr>
      </w:pPr>
      <w:r w:rsidRPr="001F5528">
        <w:rPr>
          <w:b/>
          <w:sz w:val="20"/>
        </w:rPr>
        <w:t xml:space="preserve">10 - </w:t>
      </w:r>
      <w:r w:rsidR="001A1C2C" w:rsidRPr="001F5528">
        <w:rPr>
          <w:b/>
          <w:sz w:val="20"/>
        </w:rPr>
        <w:t>What is the maximum depth of Loch Avon? (1)</w:t>
      </w:r>
    </w:p>
    <w:p w14:paraId="42CF8949" w14:textId="0B4FD0AE" w:rsidR="00406160" w:rsidRPr="00E42376" w:rsidRDefault="001A1C2C" w:rsidP="002E5207">
      <w:pPr>
        <w:ind w:left="720" w:firstLine="720"/>
        <w:rPr>
          <w:sz w:val="20"/>
        </w:rPr>
      </w:pPr>
      <w:r w:rsidRPr="001F5528">
        <w:rPr>
          <w:sz w:val="20"/>
        </w:rPr>
        <w:t>A - over 10m</w:t>
      </w:r>
      <w:r w:rsidRPr="001F5528">
        <w:rPr>
          <w:sz w:val="20"/>
        </w:rPr>
        <w:tab/>
        <w:t>B - over 20m</w:t>
      </w:r>
      <w:r w:rsidRPr="001F5528">
        <w:rPr>
          <w:sz w:val="20"/>
        </w:rPr>
        <w:tab/>
        <w:t>C - over 30m</w:t>
      </w:r>
      <w:r w:rsidRPr="001F5528">
        <w:rPr>
          <w:sz w:val="20"/>
        </w:rPr>
        <w:tab/>
        <w:t xml:space="preserve">D </w:t>
      </w:r>
      <w:r w:rsidR="009321EC" w:rsidRPr="001F5528">
        <w:rPr>
          <w:sz w:val="20"/>
        </w:rPr>
        <w:t>-</w:t>
      </w:r>
      <w:r w:rsidRPr="001F5528">
        <w:rPr>
          <w:sz w:val="20"/>
        </w:rPr>
        <w:t xml:space="preserve"> over 40m</w:t>
      </w:r>
    </w:p>
    <w:sectPr w:rsidR="00406160" w:rsidRPr="00E42376" w:rsidSect="00B527BD">
      <w:pgSz w:w="11906" w:h="16838"/>
      <w:pgMar w:top="567" w:right="510" w:bottom="624" w:left="680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FC"/>
    <w:rsid w:val="00002847"/>
    <w:rsid w:val="00016BC9"/>
    <w:rsid w:val="000212CA"/>
    <w:rsid w:val="00022515"/>
    <w:rsid w:val="00030FED"/>
    <w:rsid w:val="000342FB"/>
    <w:rsid w:val="000547F6"/>
    <w:rsid w:val="0006595D"/>
    <w:rsid w:val="0006671B"/>
    <w:rsid w:val="000712D1"/>
    <w:rsid w:val="0008262A"/>
    <w:rsid w:val="00091C72"/>
    <w:rsid w:val="0009641B"/>
    <w:rsid w:val="000970E3"/>
    <w:rsid w:val="0009731F"/>
    <w:rsid w:val="00097528"/>
    <w:rsid w:val="000A0CEB"/>
    <w:rsid w:val="000A17DF"/>
    <w:rsid w:val="000A4F05"/>
    <w:rsid w:val="000A5508"/>
    <w:rsid w:val="000B3290"/>
    <w:rsid w:val="000B76B3"/>
    <w:rsid w:val="000C59F0"/>
    <w:rsid w:val="000C6522"/>
    <w:rsid w:val="000C666A"/>
    <w:rsid w:val="000E0FF8"/>
    <w:rsid w:val="000F5397"/>
    <w:rsid w:val="001031C1"/>
    <w:rsid w:val="00125FA9"/>
    <w:rsid w:val="0013337C"/>
    <w:rsid w:val="00136D4D"/>
    <w:rsid w:val="0013789A"/>
    <w:rsid w:val="0014365F"/>
    <w:rsid w:val="00145BEB"/>
    <w:rsid w:val="00147291"/>
    <w:rsid w:val="00147744"/>
    <w:rsid w:val="0015284B"/>
    <w:rsid w:val="001603CE"/>
    <w:rsid w:val="0016042E"/>
    <w:rsid w:val="00164823"/>
    <w:rsid w:val="001708D4"/>
    <w:rsid w:val="00175AC8"/>
    <w:rsid w:val="00194A7A"/>
    <w:rsid w:val="001A129F"/>
    <w:rsid w:val="001A1C2C"/>
    <w:rsid w:val="001A26AB"/>
    <w:rsid w:val="001A3E74"/>
    <w:rsid w:val="001C2B01"/>
    <w:rsid w:val="001D26B7"/>
    <w:rsid w:val="001D2F3E"/>
    <w:rsid w:val="001D6999"/>
    <w:rsid w:val="001E072F"/>
    <w:rsid w:val="001E72BF"/>
    <w:rsid w:val="001F5528"/>
    <w:rsid w:val="00205D8B"/>
    <w:rsid w:val="00206BE7"/>
    <w:rsid w:val="0022416B"/>
    <w:rsid w:val="002312BA"/>
    <w:rsid w:val="00236E74"/>
    <w:rsid w:val="00237B9A"/>
    <w:rsid w:val="002405B9"/>
    <w:rsid w:val="002536D1"/>
    <w:rsid w:val="00257110"/>
    <w:rsid w:val="00264A55"/>
    <w:rsid w:val="002769B3"/>
    <w:rsid w:val="00276A1C"/>
    <w:rsid w:val="0028170E"/>
    <w:rsid w:val="0028650B"/>
    <w:rsid w:val="002870F4"/>
    <w:rsid w:val="00291E75"/>
    <w:rsid w:val="002A1478"/>
    <w:rsid w:val="002B08B7"/>
    <w:rsid w:val="002C5AD2"/>
    <w:rsid w:val="002C7AAD"/>
    <w:rsid w:val="002D3724"/>
    <w:rsid w:val="002D3B08"/>
    <w:rsid w:val="002D400F"/>
    <w:rsid w:val="002E5207"/>
    <w:rsid w:val="002E5F76"/>
    <w:rsid w:val="002F1D84"/>
    <w:rsid w:val="002F2DBD"/>
    <w:rsid w:val="002F52E7"/>
    <w:rsid w:val="00300A03"/>
    <w:rsid w:val="00302899"/>
    <w:rsid w:val="003061FF"/>
    <w:rsid w:val="0030636F"/>
    <w:rsid w:val="00312318"/>
    <w:rsid w:val="00314D81"/>
    <w:rsid w:val="00315D6E"/>
    <w:rsid w:val="003209B3"/>
    <w:rsid w:val="00321029"/>
    <w:rsid w:val="00326D87"/>
    <w:rsid w:val="00333B45"/>
    <w:rsid w:val="00334F60"/>
    <w:rsid w:val="00342F58"/>
    <w:rsid w:val="00345306"/>
    <w:rsid w:val="003503F8"/>
    <w:rsid w:val="00352419"/>
    <w:rsid w:val="00362314"/>
    <w:rsid w:val="00375CAB"/>
    <w:rsid w:val="0038694A"/>
    <w:rsid w:val="00390897"/>
    <w:rsid w:val="00396CB3"/>
    <w:rsid w:val="003A35C0"/>
    <w:rsid w:val="003A3E3E"/>
    <w:rsid w:val="003A5EEA"/>
    <w:rsid w:val="003B4132"/>
    <w:rsid w:val="003B592A"/>
    <w:rsid w:val="003C161B"/>
    <w:rsid w:val="003C1A23"/>
    <w:rsid w:val="003C307A"/>
    <w:rsid w:val="003C797C"/>
    <w:rsid w:val="003C7DB1"/>
    <w:rsid w:val="003D4A93"/>
    <w:rsid w:val="003D78FF"/>
    <w:rsid w:val="003E2E92"/>
    <w:rsid w:val="003E5EE5"/>
    <w:rsid w:val="003E6B55"/>
    <w:rsid w:val="003F6E83"/>
    <w:rsid w:val="003F7CE3"/>
    <w:rsid w:val="00406160"/>
    <w:rsid w:val="004063D9"/>
    <w:rsid w:val="004067D3"/>
    <w:rsid w:val="00412F06"/>
    <w:rsid w:val="0042448B"/>
    <w:rsid w:val="0042790C"/>
    <w:rsid w:val="00445469"/>
    <w:rsid w:val="004512FB"/>
    <w:rsid w:val="00457270"/>
    <w:rsid w:val="00467716"/>
    <w:rsid w:val="00472A2A"/>
    <w:rsid w:val="00497D9C"/>
    <w:rsid w:val="004A1252"/>
    <w:rsid w:val="004A3079"/>
    <w:rsid w:val="004B66CF"/>
    <w:rsid w:val="004B7A43"/>
    <w:rsid w:val="004D0E6B"/>
    <w:rsid w:val="004E1A7E"/>
    <w:rsid w:val="004F00AB"/>
    <w:rsid w:val="004F4487"/>
    <w:rsid w:val="004F4FB9"/>
    <w:rsid w:val="00504A4F"/>
    <w:rsid w:val="00514D5B"/>
    <w:rsid w:val="00516C56"/>
    <w:rsid w:val="00526F23"/>
    <w:rsid w:val="005275B6"/>
    <w:rsid w:val="00527C47"/>
    <w:rsid w:val="00531697"/>
    <w:rsid w:val="005320B5"/>
    <w:rsid w:val="0053267D"/>
    <w:rsid w:val="0053587A"/>
    <w:rsid w:val="00536861"/>
    <w:rsid w:val="005405BC"/>
    <w:rsid w:val="00544151"/>
    <w:rsid w:val="00544BBA"/>
    <w:rsid w:val="00547503"/>
    <w:rsid w:val="00547638"/>
    <w:rsid w:val="00553639"/>
    <w:rsid w:val="00561298"/>
    <w:rsid w:val="005655F7"/>
    <w:rsid w:val="005667ED"/>
    <w:rsid w:val="005709BA"/>
    <w:rsid w:val="005769D8"/>
    <w:rsid w:val="005769DD"/>
    <w:rsid w:val="00580A99"/>
    <w:rsid w:val="00580FB7"/>
    <w:rsid w:val="005817E2"/>
    <w:rsid w:val="00582492"/>
    <w:rsid w:val="005825EE"/>
    <w:rsid w:val="00587E79"/>
    <w:rsid w:val="00592F61"/>
    <w:rsid w:val="005965C9"/>
    <w:rsid w:val="00596E34"/>
    <w:rsid w:val="005A74F0"/>
    <w:rsid w:val="005B02AB"/>
    <w:rsid w:val="005B19C4"/>
    <w:rsid w:val="005C3BEA"/>
    <w:rsid w:val="005D5E72"/>
    <w:rsid w:val="005D79BD"/>
    <w:rsid w:val="005D7B34"/>
    <w:rsid w:val="005D7EC1"/>
    <w:rsid w:val="005E098D"/>
    <w:rsid w:val="005E2451"/>
    <w:rsid w:val="005E6E75"/>
    <w:rsid w:val="005E6FB8"/>
    <w:rsid w:val="005E77C4"/>
    <w:rsid w:val="005F049D"/>
    <w:rsid w:val="005F0C73"/>
    <w:rsid w:val="006008AD"/>
    <w:rsid w:val="00600E31"/>
    <w:rsid w:val="0061486B"/>
    <w:rsid w:val="0062478E"/>
    <w:rsid w:val="00624F01"/>
    <w:rsid w:val="006260D2"/>
    <w:rsid w:val="006302A7"/>
    <w:rsid w:val="00636640"/>
    <w:rsid w:val="00636873"/>
    <w:rsid w:val="006405FF"/>
    <w:rsid w:val="00640AFF"/>
    <w:rsid w:val="00646DDF"/>
    <w:rsid w:val="00655F19"/>
    <w:rsid w:val="00664679"/>
    <w:rsid w:val="0067690B"/>
    <w:rsid w:val="00676C33"/>
    <w:rsid w:val="00680BB5"/>
    <w:rsid w:val="00696261"/>
    <w:rsid w:val="006B1DA3"/>
    <w:rsid w:val="006B6FF9"/>
    <w:rsid w:val="006C017F"/>
    <w:rsid w:val="006C06FC"/>
    <w:rsid w:val="006C0DBD"/>
    <w:rsid w:val="006C1CFE"/>
    <w:rsid w:val="006C367C"/>
    <w:rsid w:val="006C48B9"/>
    <w:rsid w:val="006C5690"/>
    <w:rsid w:val="006D40E4"/>
    <w:rsid w:val="006E2208"/>
    <w:rsid w:val="006E3660"/>
    <w:rsid w:val="006E4264"/>
    <w:rsid w:val="006E70E0"/>
    <w:rsid w:val="007002B2"/>
    <w:rsid w:val="007002F3"/>
    <w:rsid w:val="00701BEC"/>
    <w:rsid w:val="0070267F"/>
    <w:rsid w:val="00706635"/>
    <w:rsid w:val="00714AB0"/>
    <w:rsid w:val="00721595"/>
    <w:rsid w:val="007229DD"/>
    <w:rsid w:val="00745411"/>
    <w:rsid w:val="00775626"/>
    <w:rsid w:val="0079593A"/>
    <w:rsid w:val="00796231"/>
    <w:rsid w:val="00796C26"/>
    <w:rsid w:val="007A389B"/>
    <w:rsid w:val="007A73D9"/>
    <w:rsid w:val="007B026C"/>
    <w:rsid w:val="007B5893"/>
    <w:rsid w:val="007C5E42"/>
    <w:rsid w:val="007E7BF3"/>
    <w:rsid w:val="007F314B"/>
    <w:rsid w:val="007F653A"/>
    <w:rsid w:val="00802A09"/>
    <w:rsid w:val="00806C30"/>
    <w:rsid w:val="00810389"/>
    <w:rsid w:val="00810CF4"/>
    <w:rsid w:val="00811049"/>
    <w:rsid w:val="008116F8"/>
    <w:rsid w:val="0082190C"/>
    <w:rsid w:val="00822D7C"/>
    <w:rsid w:val="00825274"/>
    <w:rsid w:val="00826D0E"/>
    <w:rsid w:val="00845CC3"/>
    <w:rsid w:val="008468EB"/>
    <w:rsid w:val="00847139"/>
    <w:rsid w:val="0085455B"/>
    <w:rsid w:val="00860DD4"/>
    <w:rsid w:val="008928CC"/>
    <w:rsid w:val="00897DEF"/>
    <w:rsid w:val="008A026B"/>
    <w:rsid w:val="008A7A03"/>
    <w:rsid w:val="008B1F40"/>
    <w:rsid w:val="008B3EB4"/>
    <w:rsid w:val="008B6B10"/>
    <w:rsid w:val="008C2F19"/>
    <w:rsid w:val="008C5590"/>
    <w:rsid w:val="008C6B82"/>
    <w:rsid w:val="008D0EFE"/>
    <w:rsid w:val="008E152C"/>
    <w:rsid w:val="008E2EAE"/>
    <w:rsid w:val="008E7911"/>
    <w:rsid w:val="008E7F72"/>
    <w:rsid w:val="009111A7"/>
    <w:rsid w:val="00912DA9"/>
    <w:rsid w:val="009222E6"/>
    <w:rsid w:val="00924A49"/>
    <w:rsid w:val="009321EC"/>
    <w:rsid w:val="00932B75"/>
    <w:rsid w:val="00935220"/>
    <w:rsid w:val="00941D19"/>
    <w:rsid w:val="00942181"/>
    <w:rsid w:val="009435C8"/>
    <w:rsid w:val="009501B2"/>
    <w:rsid w:val="00953595"/>
    <w:rsid w:val="0098366E"/>
    <w:rsid w:val="00997DED"/>
    <w:rsid w:val="009B09B4"/>
    <w:rsid w:val="009C5DDF"/>
    <w:rsid w:val="009C7027"/>
    <w:rsid w:val="009D1382"/>
    <w:rsid w:val="009D18AB"/>
    <w:rsid w:val="009E1322"/>
    <w:rsid w:val="009E4A79"/>
    <w:rsid w:val="009E542B"/>
    <w:rsid w:val="009F2168"/>
    <w:rsid w:val="009F2D39"/>
    <w:rsid w:val="009F7CE2"/>
    <w:rsid w:val="00A00777"/>
    <w:rsid w:val="00A043FA"/>
    <w:rsid w:val="00A0593E"/>
    <w:rsid w:val="00A07943"/>
    <w:rsid w:val="00A1224D"/>
    <w:rsid w:val="00A20900"/>
    <w:rsid w:val="00A20ED3"/>
    <w:rsid w:val="00A257D3"/>
    <w:rsid w:val="00A30D7E"/>
    <w:rsid w:val="00A31BFA"/>
    <w:rsid w:val="00A33D21"/>
    <w:rsid w:val="00A34E7C"/>
    <w:rsid w:val="00A378CF"/>
    <w:rsid w:val="00A409AF"/>
    <w:rsid w:val="00A43A51"/>
    <w:rsid w:val="00A568F6"/>
    <w:rsid w:val="00A56B9E"/>
    <w:rsid w:val="00A57DA8"/>
    <w:rsid w:val="00A74D62"/>
    <w:rsid w:val="00A758D9"/>
    <w:rsid w:val="00A80F09"/>
    <w:rsid w:val="00A84ED5"/>
    <w:rsid w:val="00A856AA"/>
    <w:rsid w:val="00A96DD0"/>
    <w:rsid w:val="00AA123B"/>
    <w:rsid w:val="00AA1630"/>
    <w:rsid w:val="00AB3F54"/>
    <w:rsid w:val="00AC2761"/>
    <w:rsid w:val="00AC74A1"/>
    <w:rsid w:val="00AC78A9"/>
    <w:rsid w:val="00AD0014"/>
    <w:rsid w:val="00AD0236"/>
    <w:rsid w:val="00AD0FEF"/>
    <w:rsid w:val="00AD2E87"/>
    <w:rsid w:val="00AF16FC"/>
    <w:rsid w:val="00AF1C97"/>
    <w:rsid w:val="00AF41E8"/>
    <w:rsid w:val="00AF44A4"/>
    <w:rsid w:val="00AF75E1"/>
    <w:rsid w:val="00B04465"/>
    <w:rsid w:val="00B24220"/>
    <w:rsid w:val="00B250FE"/>
    <w:rsid w:val="00B27D87"/>
    <w:rsid w:val="00B30A50"/>
    <w:rsid w:val="00B376BB"/>
    <w:rsid w:val="00B37DCB"/>
    <w:rsid w:val="00B42023"/>
    <w:rsid w:val="00B47A4D"/>
    <w:rsid w:val="00B527BD"/>
    <w:rsid w:val="00B5774A"/>
    <w:rsid w:val="00B736B8"/>
    <w:rsid w:val="00B76824"/>
    <w:rsid w:val="00B7719A"/>
    <w:rsid w:val="00B82B47"/>
    <w:rsid w:val="00B83628"/>
    <w:rsid w:val="00B872FF"/>
    <w:rsid w:val="00B87524"/>
    <w:rsid w:val="00B971AC"/>
    <w:rsid w:val="00BA0364"/>
    <w:rsid w:val="00BB3377"/>
    <w:rsid w:val="00BB4950"/>
    <w:rsid w:val="00BB49F5"/>
    <w:rsid w:val="00BB565B"/>
    <w:rsid w:val="00BC2205"/>
    <w:rsid w:val="00BF2B91"/>
    <w:rsid w:val="00BF2DF3"/>
    <w:rsid w:val="00BF3E18"/>
    <w:rsid w:val="00BF7B89"/>
    <w:rsid w:val="00C00501"/>
    <w:rsid w:val="00C07700"/>
    <w:rsid w:val="00C10198"/>
    <w:rsid w:val="00C147CA"/>
    <w:rsid w:val="00C170C5"/>
    <w:rsid w:val="00C27940"/>
    <w:rsid w:val="00C42C19"/>
    <w:rsid w:val="00C464A0"/>
    <w:rsid w:val="00C47A15"/>
    <w:rsid w:val="00C47B2F"/>
    <w:rsid w:val="00C52DC3"/>
    <w:rsid w:val="00C662AE"/>
    <w:rsid w:val="00C762C5"/>
    <w:rsid w:val="00CB1224"/>
    <w:rsid w:val="00CB26A5"/>
    <w:rsid w:val="00CC085F"/>
    <w:rsid w:val="00CC540A"/>
    <w:rsid w:val="00CC6117"/>
    <w:rsid w:val="00CD3496"/>
    <w:rsid w:val="00CD3D0E"/>
    <w:rsid w:val="00CE3FA6"/>
    <w:rsid w:val="00CF2A25"/>
    <w:rsid w:val="00D02B60"/>
    <w:rsid w:val="00D14DED"/>
    <w:rsid w:val="00D24246"/>
    <w:rsid w:val="00D26353"/>
    <w:rsid w:val="00D32FB8"/>
    <w:rsid w:val="00D36C53"/>
    <w:rsid w:val="00D454C9"/>
    <w:rsid w:val="00D47BA1"/>
    <w:rsid w:val="00D506BA"/>
    <w:rsid w:val="00D55EDD"/>
    <w:rsid w:val="00D635A5"/>
    <w:rsid w:val="00D6441F"/>
    <w:rsid w:val="00D669E1"/>
    <w:rsid w:val="00D851C4"/>
    <w:rsid w:val="00D914EB"/>
    <w:rsid w:val="00D91AC8"/>
    <w:rsid w:val="00D97708"/>
    <w:rsid w:val="00DB662E"/>
    <w:rsid w:val="00DC2145"/>
    <w:rsid w:val="00DC3A9B"/>
    <w:rsid w:val="00DD1435"/>
    <w:rsid w:val="00DD264A"/>
    <w:rsid w:val="00DD64EC"/>
    <w:rsid w:val="00DE37B8"/>
    <w:rsid w:val="00DE52D1"/>
    <w:rsid w:val="00DF05B1"/>
    <w:rsid w:val="00DF2868"/>
    <w:rsid w:val="00DF4131"/>
    <w:rsid w:val="00DF57F7"/>
    <w:rsid w:val="00DF639F"/>
    <w:rsid w:val="00DF7F6E"/>
    <w:rsid w:val="00E0036D"/>
    <w:rsid w:val="00E22D5F"/>
    <w:rsid w:val="00E33B9C"/>
    <w:rsid w:val="00E340D7"/>
    <w:rsid w:val="00E3554F"/>
    <w:rsid w:val="00E3690C"/>
    <w:rsid w:val="00E42376"/>
    <w:rsid w:val="00E42ABE"/>
    <w:rsid w:val="00E46CCD"/>
    <w:rsid w:val="00E546AF"/>
    <w:rsid w:val="00E61D69"/>
    <w:rsid w:val="00E64D79"/>
    <w:rsid w:val="00E72207"/>
    <w:rsid w:val="00E83259"/>
    <w:rsid w:val="00E83C38"/>
    <w:rsid w:val="00E9080A"/>
    <w:rsid w:val="00E9749A"/>
    <w:rsid w:val="00EC52B3"/>
    <w:rsid w:val="00ED569C"/>
    <w:rsid w:val="00EF3B74"/>
    <w:rsid w:val="00EF63B7"/>
    <w:rsid w:val="00F0115A"/>
    <w:rsid w:val="00F01F56"/>
    <w:rsid w:val="00F0462B"/>
    <w:rsid w:val="00F204CC"/>
    <w:rsid w:val="00F2380B"/>
    <w:rsid w:val="00F24FB6"/>
    <w:rsid w:val="00F32D41"/>
    <w:rsid w:val="00F43D9A"/>
    <w:rsid w:val="00F46931"/>
    <w:rsid w:val="00F51392"/>
    <w:rsid w:val="00F548F9"/>
    <w:rsid w:val="00F63931"/>
    <w:rsid w:val="00F65CB6"/>
    <w:rsid w:val="00F6695C"/>
    <w:rsid w:val="00F7125E"/>
    <w:rsid w:val="00F72012"/>
    <w:rsid w:val="00F81A64"/>
    <w:rsid w:val="00F923BE"/>
    <w:rsid w:val="00F935CD"/>
    <w:rsid w:val="00FA5C43"/>
    <w:rsid w:val="00FA66B1"/>
    <w:rsid w:val="00FB241E"/>
    <w:rsid w:val="00FB44F9"/>
    <w:rsid w:val="00FC03F7"/>
    <w:rsid w:val="00FC2AC6"/>
    <w:rsid w:val="00FC4712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527F"/>
  <w15:docId w15:val="{C6CC9C83-60C0-435D-9AEA-AF7CBDE5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C8A7-3DFD-4A7A-A73E-2A6D67E9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2CE004E4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N. Griffith</dc:creator>
  <cp:lastModifiedBy>Mr. N. Griffith</cp:lastModifiedBy>
  <cp:revision>2</cp:revision>
  <dcterms:created xsi:type="dcterms:W3CDTF">2020-03-26T12:55:00Z</dcterms:created>
  <dcterms:modified xsi:type="dcterms:W3CDTF">2020-03-26T12:55:00Z</dcterms:modified>
</cp:coreProperties>
</file>