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75B7" w14:textId="021E35A5" w:rsidR="000212CA" w:rsidRPr="005709BA" w:rsidRDefault="008C2F19" w:rsidP="000212CA">
      <w:pPr>
        <w:jc w:val="center"/>
        <w:rPr>
          <w:rFonts w:cstheme="minorHAnsi"/>
          <w:b/>
          <w:sz w:val="28"/>
          <w:szCs w:val="21"/>
        </w:rPr>
      </w:pPr>
      <w:r w:rsidRPr="005709BA">
        <w:rPr>
          <w:rFonts w:cstheme="minorHAnsi"/>
          <w:b/>
          <w:sz w:val="28"/>
          <w:szCs w:val="21"/>
        </w:rPr>
        <w:t xml:space="preserve">Map Mission - </w:t>
      </w:r>
      <w:r w:rsidR="005709BA">
        <w:rPr>
          <w:rFonts w:cstheme="minorHAnsi"/>
          <w:b/>
          <w:sz w:val="28"/>
          <w:szCs w:val="21"/>
        </w:rPr>
        <w:t>s</w:t>
      </w:r>
      <w:r w:rsidRPr="005709BA">
        <w:rPr>
          <w:rFonts w:cstheme="minorHAnsi"/>
          <w:b/>
          <w:sz w:val="28"/>
          <w:szCs w:val="21"/>
        </w:rPr>
        <w:t>tudy the 1:50000 OS map showing pa</w:t>
      </w:r>
      <w:bookmarkStart w:id="0" w:name="_GoBack"/>
      <w:bookmarkEnd w:id="0"/>
      <w:r w:rsidRPr="005709BA">
        <w:rPr>
          <w:rFonts w:cstheme="minorHAnsi"/>
          <w:b/>
          <w:sz w:val="28"/>
          <w:szCs w:val="21"/>
        </w:rPr>
        <w:t xml:space="preserve">rt of </w:t>
      </w:r>
      <w:r w:rsidR="005709BA">
        <w:rPr>
          <w:rFonts w:cstheme="minorHAnsi"/>
          <w:b/>
          <w:sz w:val="28"/>
          <w:szCs w:val="21"/>
        </w:rPr>
        <w:t xml:space="preserve">the </w:t>
      </w:r>
      <w:r w:rsidRPr="005709BA">
        <w:rPr>
          <w:rFonts w:cstheme="minorHAnsi"/>
          <w:b/>
          <w:sz w:val="28"/>
          <w:szCs w:val="21"/>
        </w:rPr>
        <w:t>coastline near Woolacombe.</w:t>
      </w:r>
    </w:p>
    <w:p w14:paraId="20BD61A0" w14:textId="77777777" w:rsidR="000212CA" w:rsidRDefault="000212CA" w:rsidP="000212CA">
      <w:pPr>
        <w:rPr>
          <w:rFonts w:cstheme="minorHAnsi"/>
          <w:b/>
          <w:sz w:val="2"/>
          <w:szCs w:val="2"/>
        </w:rPr>
      </w:pPr>
    </w:p>
    <w:p w14:paraId="4172FB85" w14:textId="139A8F05" w:rsidR="008C2F19" w:rsidRPr="000212CA" w:rsidRDefault="008C2F19" w:rsidP="000212CA">
      <w:pPr>
        <w:rPr>
          <w:rFonts w:cstheme="minorHAnsi"/>
          <w:i/>
          <w:sz w:val="28"/>
          <w:szCs w:val="21"/>
        </w:rPr>
      </w:pPr>
      <w:r w:rsidRPr="00E42376">
        <w:rPr>
          <w:rFonts w:cstheme="minorHAnsi"/>
          <w:b/>
          <w:sz w:val="20"/>
          <w:szCs w:val="21"/>
        </w:rPr>
        <w:t xml:space="preserve">1 </w:t>
      </w:r>
      <w:r w:rsidR="00A0593E">
        <w:rPr>
          <w:rFonts w:cstheme="minorHAnsi"/>
          <w:b/>
          <w:sz w:val="20"/>
          <w:szCs w:val="21"/>
        </w:rPr>
        <w:t>-</w:t>
      </w:r>
      <w:r w:rsidRPr="00E42376">
        <w:rPr>
          <w:rFonts w:cstheme="minorHAnsi"/>
          <w:b/>
          <w:sz w:val="20"/>
          <w:szCs w:val="21"/>
        </w:rPr>
        <w:t xml:space="preserve"> Write down the 4-figure grid reference for the square that contains the</w:t>
      </w:r>
      <w:r>
        <w:rPr>
          <w:rFonts w:cstheme="minorHAnsi"/>
          <w:b/>
          <w:sz w:val="20"/>
          <w:szCs w:val="21"/>
        </w:rPr>
        <w:t xml:space="preserve"> feature ‘Mill Rock’ near the beach. (1)  </w:t>
      </w:r>
      <w:r w:rsidRPr="00E42376">
        <w:rPr>
          <w:rFonts w:cstheme="minorHAnsi"/>
          <w:b/>
          <w:sz w:val="20"/>
          <w:szCs w:val="21"/>
        </w:rPr>
        <w:t>___</w:t>
      </w:r>
      <w:r>
        <w:rPr>
          <w:rFonts w:cstheme="minorHAnsi"/>
          <w:b/>
          <w:sz w:val="20"/>
          <w:szCs w:val="21"/>
        </w:rPr>
        <w:t>___</w:t>
      </w:r>
      <w:r w:rsidRPr="00E42376">
        <w:rPr>
          <w:rFonts w:cstheme="minorHAnsi"/>
          <w:b/>
          <w:sz w:val="20"/>
          <w:szCs w:val="21"/>
        </w:rPr>
        <w:t xml:space="preserve"> </w:t>
      </w:r>
      <w:r>
        <w:rPr>
          <w:rFonts w:cstheme="minorHAnsi"/>
          <w:sz w:val="20"/>
          <w:szCs w:val="21"/>
          <w:highlight w:val="yellow"/>
        </w:rPr>
        <w:t>4543</w:t>
      </w:r>
    </w:p>
    <w:p w14:paraId="2A8CF149" w14:textId="77777777" w:rsidR="008C2F19" w:rsidRPr="008C2F19" w:rsidRDefault="008C2F19" w:rsidP="008C2F19">
      <w:pPr>
        <w:rPr>
          <w:b/>
          <w:sz w:val="2"/>
        </w:rPr>
      </w:pPr>
    </w:p>
    <w:p w14:paraId="44AC6F25" w14:textId="0212E94D" w:rsidR="008C2F19" w:rsidRPr="008C2F19" w:rsidRDefault="008C2F19" w:rsidP="008C2F19">
      <w:pPr>
        <w:rPr>
          <w:rFonts w:cstheme="minorHAnsi"/>
          <w:b/>
          <w:sz w:val="20"/>
          <w:szCs w:val="21"/>
        </w:rPr>
      </w:pPr>
      <w:r>
        <w:rPr>
          <w:b/>
          <w:sz w:val="20"/>
        </w:rPr>
        <w:t xml:space="preserve">2 - </w:t>
      </w:r>
      <w:r w:rsidRPr="008C2F19">
        <w:rPr>
          <w:b/>
          <w:sz w:val="20"/>
        </w:rPr>
        <w:t xml:space="preserve">Circle the four-figure grid reference for a headland with cliffs. </w:t>
      </w:r>
      <w:r>
        <w:rPr>
          <w:b/>
          <w:sz w:val="20"/>
        </w:rPr>
        <w:t>(1)</w:t>
      </w:r>
    </w:p>
    <w:p w14:paraId="55190071" w14:textId="514382FA" w:rsidR="008C2F19" w:rsidRDefault="008C2F19" w:rsidP="008C2F19">
      <w:pPr>
        <w:ind w:left="720" w:firstLine="720"/>
        <w:rPr>
          <w:sz w:val="20"/>
        </w:rPr>
      </w:pPr>
      <w:r w:rsidRPr="00A257D3">
        <w:rPr>
          <w:sz w:val="20"/>
        </w:rPr>
        <w:t xml:space="preserve">A </w:t>
      </w:r>
      <w:r>
        <w:rPr>
          <w:sz w:val="20"/>
        </w:rPr>
        <w:t xml:space="preserve">- </w:t>
      </w:r>
      <w:r w:rsidRPr="00A257D3">
        <w:rPr>
          <w:sz w:val="20"/>
        </w:rPr>
        <w:t xml:space="preserve">4542 </w:t>
      </w:r>
      <w:r>
        <w:rPr>
          <w:sz w:val="20"/>
        </w:rPr>
        <w:tab/>
      </w:r>
      <w:r>
        <w:rPr>
          <w:sz w:val="20"/>
        </w:rPr>
        <w:tab/>
      </w:r>
      <w:r w:rsidRPr="00A257D3">
        <w:rPr>
          <w:sz w:val="20"/>
        </w:rPr>
        <w:t xml:space="preserve">B </w:t>
      </w:r>
      <w:r>
        <w:rPr>
          <w:sz w:val="20"/>
        </w:rPr>
        <w:t xml:space="preserve">- </w:t>
      </w:r>
      <w:r w:rsidRPr="00A257D3">
        <w:rPr>
          <w:sz w:val="20"/>
        </w:rPr>
        <w:t>4643</w:t>
      </w:r>
      <w:r>
        <w:rPr>
          <w:sz w:val="20"/>
        </w:rPr>
        <w:tab/>
      </w:r>
      <w:r>
        <w:rPr>
          <w:sz w:val="20"/>
        </w:rPr>
        <w:tab/>
      </w:r>
      <w:r w:rsidRPr="00A257D3">
        <w:rPr>
          <w:sz w:val="20"/>
        </w:rPr>
        <w:t xml:space="preserve">C </w:t>
      </w:r>
      <w:r>
        <w:rPr>
          <w:sz w:val="20"/>
        </w:rPr>
        <w:t xml:space="preserve">- </w:t>
      </w:r>
      <w:r w:rsidRPr="008C2F19">
        <w:rPr>
          <w:sz w:val="20"/>
          <w:highlight w:val="yellow"/>
        </w:rPr>
        <w:t>4240</w:t>
      </w:r>
      <w:r w:rsidRPr="00A257D3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A257D3">
        <w:rPr>
          <w:sz w:val="20"/>
        </w:rPr>
        <w:t xml:space="preserve">D </w:t>
      </w:r>
      <w:r w:rsidR="005709BA">
        <w:rPr>
          <w:sz w:val="20"/>
        </w:rPr>
        <w:t>-</w:t>
      </w:r>
      <w:r>
        <w:rPr>
          <w:sz w:val="20"/>
        </w:rPr>
        <w:t xml:space="preserve"> </w:t>
      </w:r>
      <w:r w:rsidRPr="00A257D3">
        <w:rPr>
          <w:sz w:val="20"/>
        </w:rPr>
        <w:t>4441</w:t>
      </w:r>
    </w:p>
    <w:p w14:paraId="63E3E7A1" w14:textId="77777777" w:rsidR="008C2F19" w:rsidRPr="008C2F19" w:rsidRDefault="008C2F19" w:rsidP="008C2F19">
      <w:pPr>
        <w:rPr>
          <w:rFonts w:cstheme="minorHAnsi"/>
          <w:b/>
          <w:sz w:val="2"/>
          <w:szCs w:val="21"/>
        </w:rPr>
      </w:pPr>
    </w:p>
    <w:p w14:paraId="6912182E" w14:textId="40D91ABF" w:rsidR="008C2F19" w:rsidRPr="008C2F19" w:rsidRDefault="008C2F19" w:rsidP="008C2F19">
      <w:pPr>
        <w:rPr>
          <w:sz w:val="20"/>
        </w:rPr>
      </w:pPr>
      <w:r w:rsidRPr="00E42376">
        <w:rPr>
          <w:rFonts w:cstheme="minorHAnsi"/>
          <w:b/>
          <w:sz w:val="20"/>
          <w:szCs w:val="21"/>
        </w:rPr>
        <w:t xml:space="preserve">3 - 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Circle which of these grid squares has the steepest gradient of the land. (1) </w:t>
      </w:r>
    </w:p>
    <w:p w14:paraId="2EDAFBF9" w14:textId="20762813" w:rsidR="000212CA" w:rsidRDefault="008C2F19" w:rsidP="000212CA">
      <w:pPr>
        <w:ind w:left="720" w:firstLine="720"/>
        <w:rPr>
          <w:rFonts w:cstheme="minorHAnsi"/>
          <w:sz w:val="20"/>
          <w:szCs w:val="21"/>
        </w:rPr>
      </w:pPr>
      <w:r w:rsidRPr="000212CA">
        <w:rPr>
          <w:rFonts w:cstheme="minorHAnsi"/>
          <w:sz w:val="20"/>
          <w:szCs w:val="21"/>
        </w:rPr>
        <w:t xml:space="preserve">A </w:t>
      </w:r>
      <w:r w:rsidR="005709BA">
        <w:rPr>
          <w:rFonts w:cstheme="minorHAnsi"/>
          <w:sz w:val="20"/>
          <w:szCs w:val="21"/>
        </w:rPr>
        <w:t>-</w:t>
      </w:r>
      <w:r w:rsidRPr="000212CA">
        <w:rPr>
          <w:rFonts w:cstheme="minorHAnsi"/>
          <w:sz w:val="20"/>
          <w:szCs w:val="21"/>
        </w:rPr>
        <w:t xml:space="preserve"> 4641</w:t>
      </w:r>
      <w:r w:rsidRPr="000212CA">
        <w:rPr>
          <w:rFonts w:cstheme="minorHAnsi"/>
          <w:sz w:val="20"/>
          <w:szCs w:val="21"/>
        </w:rPr>
        <w:tab/>
      </w:r>
      <w:r w:rsidRPr="000212CA">
        <w:rPr>
          <w:rFonts w:cstheme="minorHAnsi"/>
          <w:sz w:val="20"/>
          <w:szCs w:val="21"/>
        </w:rPr>
        <w:tab/>
        <w:t xml:space="preserve">B </w:t>
      </w:r>
      <w:r w:rsidR="005709BA">
        <w:rPr>
          <w:rFonts w:cstheme="minorHAnsi"/>
          <w:sz w:val="20"/>
          <w:szCs w:val="21"/>
        </w:rPr>
        <w:t xml:space="preserve">- </w:t>
      </w:r>
      <w:r w:rsidRPr="000212CA">
        <w:rPr>
          <w:rFonts w:cstheme="minorHAnsi"/>
          <w:sz w:val="20"/>
          <w:szCs w:val="21"/>
        </w:rPr>
        <w:t xml:space="preserve">4340 </w:t>
      </w:r>
      <w:r w:rsidR="005709BA">
        <w:rPr>
          <w:rFonts w:cstheme="minorHAnsi"/>
          <w:sz w:val="20"/>
          <w:szCs w:val="21"/>
        </w:rPr>
        <w:tab/>
      </w:r>
      <w:r w:rsidRPr="000212CA">
        <w:rPr>
          <w:rFonts w:cstheme="minorHAnsi"/>
          <w:sz w:val="20"/>
          <w:szCs w:val="21"/>
        </w:rPr>
        <w:tab/>
        <w:t xml:space="preserve">C </w:t>
      </w:r>
      <w:r w:rsidR="005709BA">
        <w:rPr>
          <w:rFonts w:cstheme="minorHAnsi"/>
          <w:sz w:val="20"/>
          <w:szCs w:val="21"/>
        </w:rPr>
        <w:t>-</w:t>
      </w:r>
      <w:r w:rsidRPr="000212CA">
        <w:rPr>
          <w:rFonts w:cstheme="minorHAnsi"/>
          <w:sz w:val="20"/>
          <w:szCs w:val="21"/>
        </w:rPr>
        <w:t xml:space="preserve"> </w:t>
      </w:r>
      <w:r w:rsidRPr="000212CA">
        <w:rPr>
          <w:rFonts w:cstheme="minorHAnsi"/>
          <w:sz w:val="20"/>
          <w:szCs w:val="21"/>
          <w:highlight w:val="yellow"/>
        </w:rPr>
        <w:t>4643</w:t>
      </w:r>
      <w:r w:rsidRPr="000212CA">
        <w:rPr>
          <w:rFonts w:cstheme="minorHAnsi"/>
          <w:sz w:val="20"/>
          <w:szCs w:val="21"/>
        </w:rPr>
        <w:tab/>
      </w:r>
      <w:r w:rsidRPr="000212CA">
        <w:rPr>
          <w:rFonts w:cstheme="minorHAnsi"/>
          <w:sz w:val="20"/>
          <w:szCs w:val="21"/>
        </w:rPr>
        <w:tab/>
        <w:t xml:space="preserve">D </w:t>
      </w:r>
      <w:r w:rsidR="005709BA">
        <w:rPr>
          <w:rFonts w:cstheme="minorHAnsi"/>
          <w:sz w:val="20"/>
          <w:szCs w:val="21"/>
        </w:rPr>
        <w:t>-</w:t>
      </w:r>
      <w:r w:rsidRPr="000212CA">
        <w:rPr>
          <w:rFonts w:cstheme="minorHAnsi"/>
          <w:sz w:val="20"/>
          <w:szCs w:val="21"/>
        </w:rPr>
        <w:t xml:space="preserve"> 4540</w:t>
      </w:r>
    </w:p>
    <w:p w14:paraId="27449BDF" w14:textId="77777777" w:rsidR="000212CA" w:rsidRPr="000212CA" w:rsidRDefault="000212CA" w:rsidP="000212CA">
      <w:pPr>
        <w:rPr>
          <w:rFonts w:ascii="Calibri" w:eastAsia="Times New Roman" w:hAnsi="Calibri" w:cs="Calibri"/>
          <w:b/>
          <w:color w:val="000000"/>
          <w:sz w:val="2"/>
          <w:szCs w:val="2"/>
          <w:lang w:eastAsia="en-GB"/>
        </w:rPr>
      </w:pPr>
    </w:p>
    <w:p w14:paraId="2E0EDC2E" w14:textId="2939A580" w:rsidR="000212CA" w:rsidRDefault="000212CA" w:rsidP="00A257D3">
      <w:pP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</w:pP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4 – Write down the </w:t>
      </w:r>
      <w:r w:rsidRPr="00E42376">
        <w:rPr>
          <w:rFonts w:ascii="Calibri" w:eastAsia="Times New Roman" w:hAnsi="Calibri" w:cs="Calibri"/>
          <w:b/>
          <w:i/>
          <w:color w:val="000000"/>
          <w:sz w:val="20"/>
          <w:szCs w:val="21"/>
          <w:lang w:eastAsia="en-GB"/>
        </w:rPr>
        <w:t>difference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in height between the </w:t>
      </w:r>
      <w: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top of the hills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at </w:t>
      </w:r>
      <w: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468428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and at </w:t>
      </w:r>
      <w: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446396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. </w:t>
      </w:r>
      <w:r w:rsidR="00A0593E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(1)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   ________</w:t>
      </w:r>
      <w: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</w:t>
      </w:r>
      <w:proofErr w:type="gramStart"/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m</w:t>
      </w:r>
      <w: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</w:t>
      </w:r>
      <w:r w:rsidRPr="00E42376">
        <w:rPr>
          <w:rFonts w:cstheme="minorHAnsi"/>
          <w:sz w:val="20"/>
          <w:szCs w:val="21"/>
        </w:rPr>
        <w:t xml:space="preserve"> </w:t>
      </w:r>
      <w:r w:rsidRPr="000212CA">
        <w:rPr>
          <w:sz w:val="20"/>
          <w:highlight w:val="yellow"/>
        </w:rPr>
        <w:t>(</w:t>
      </w:r>
      <w:proofErr w:type="gramEnd"/>
      <w:r w:rsidRPr="000212CA">
        <w:rPr>
          <w:sz w:val="20"/>
          <w:highlight w:val="yellow"/>
        </w:rPr>
        <w:t>199-94) 105m</w:t>
      </w:r>
    </w:p>
    <w:p w14:paraId="2328F0F6" w14:textId="77777777" w:rsidR="000212CA" w:rsidRPr="000212CA" w:rsidRDefault="000212CA" w:rsidP="00A257D3">
      <w:pPr>
        <w:rPr>
          <w:b/>
          <w:sz w:val="2"/>
          <w:szCs w:val="2"/>
        </w:rPr>
      </w:pPr>
    </w:p>
    <w:p w14:paraId="05DDF8B2" w14:textId="0B219A4B" w:rsidR="00A257D3" w:rsidRPr="000212CA" w:rsidRDefault="000212CA" w:rsidP="00A257D3">
      <w:pPr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</w:pPr>
      <w:r>
        <w:rPr>
          <w:b/>
          <w:sz w:val="20"/>
        </w:rPr>
        <w:t xml:space="preserve">5 - </w:t>
      </w:r>
      <w:r w:rsidR="00A257D3" w:rsidRPr="008C2F19">
        <w:rPr>
          <w:b/>
          <w:sz w:val="20"/>
        </w:rPr>
        <w:t xml:space="preserve">Which of the following coastal features is not shown in grid square 4339? </w:t>
      </w:r>
      <w:r w:rsidR="008C2F19">
        <w:rPr>
          <w:b/>
          <w:sz w:val="20"/>
        </w:rPr>
        <w:t>(1)</w:t>
      </w:r>
    </w:p>
    <w:p w14:paraId="72134357" w14:textId="77777777" w:rsidR="00A257D3" w:rsidRDefault="00A257D3" w:rsidP="00A257D3">
      <w:pPr>
        <w:ind w:left="720" w:firstLine="720"/>
        <w:rPr>
          <w:sz w:val="20"/>
        </w:rPr>
      </w:pPr>
      <w:r>
        <w:rPr>
          <w:sz w:val="20"/>
        </w:rPr>
        <w:t xml:space="preserve">A - </w:t>
      </w:r>
      <w:r w:rsidRPr="00A257D3">
        <w:rPr>
          <w:sz w:val="20"/>
        </w:rPr>
        <w:t xml:space="preserve">An area of sand dunes </w:t>
      </w:r>
    </w:p>
    <w:p w14:paraId="41CA6905" w14:textId="77777777" w:rsidR="00A257D3" w:rsidRDefault="00A257D3" w:rsidP="00A257D3">
      <w:pPr>
        <w:ind w:left="720" w:firstLine="720"/>
        <w:rPr>
          <w:sz w:val="20"/>
        </w:rPr>
      </w:pPr>
      <w:r>
        <w:rPr>
          <w:sz w:val="20"/>
        </w:rPr>
        <w:t xml:space="preserve">B - </w:t>
      </w:r>
      <w:r w:rsidRPr="00A257D3">
        <w:rPr>
          <w:sz w:val="20"/>
        </w:rPr>
        <w:t xml:space="preserve">A rocky wave cut platform </w:t>
      </w:r>
    </w:p>
    <w:p w14:paraId="58F70F53" w14:textId="77777777" w:rsidR="00A257D3" w:rsidRDefault="00A257D3" w:rsidP="00A257D3">
      <w:pPr>
        <w:ind w:left="720" w:firstLine="720"/>
        <w:rPr>
          <w:sz w:val="20"/>
        </w:rPr>
      </w:pPr>
      <w:r>
        <w:rPr>
          <w:sz w:val="20"/>
        </w:rPr>
        <w:t xml:space="preserve">C - </w:t>
      </w:r>
      <w:r w:rsidRPr="00A257D3">
        <w:rPr>
          <w:sz w:val="20"/>
        </w:rPr>
        <w:t xml:space="preserve">A wide sandy beach </w:t>
      </w:r>
    </w:p>
    <w:p w14:paraId="359B5AC3" w14:textId="77777777" w:rsidR="000212CA" w:rsidRDefault="00A257D3" w:rsidP="000212CA">
      <w:pPr>
        <w:ind w:left="720" w:firstLine="720"/>
        <w:rPr>
          <w:sz w:val="20"/>
        </w:rPr>
      </w:pPr>
      <w:r>
        <w:rPr>
          <w:sz w:val="20"/>
        </w:rPr>
        <w:t xml:space="preserve">D - </w:t>
      </w:r>
      <w:r w:rsidRPr="008C2F19">
        <w:rPr>
          <w:sz w:val="20"/>
          <w:highlight w:val="yellow"/>
        </w:rPr>
        <w:t>A coastal spit</w:t>
      </w:r>
    </w:p>
    <w:p w14:paraId="25FD1F18" w14:textId="77777777" w:rsidR="000212CA" w:rsidRPr="000212CA" w:rsidRDefault="000212CA" w:rsidP="000212CA">
      <w:pPr>
        <w:rPr>
          <w:b/>
          <w:sz w:val="2"/>
          <w:szCs w:val="2"/>
        </w:rPr>
      </w:pPr>
    </w:p>
    <w:p w14:paraId="62A1FE52" w14:textId="23F5C116" w:rsidR="000212CA" w:rsidRPr="000212CA" w:rsidRDefault="000212CA" w:rsidP="000212CA">
      <w:pPr>
        <w:rPr>
          <w:sz w:val="20"/>
        </w:rPr>
      </w:pPr>
      <w:r>
        <w:rPr>
          <w:b/>
          <w:sz w:val="20"/>
        </w:rPr>
        <w:t>6</w:t>
      </w:r>
      <w:r w:rsidRPr="00E42376">
        <w:rPr>
          <w:b/>
          <w:sz w:val="20"/>
        </w:rPr>
        <w:t xml:space="preserve"> – Circle the grid square that matches this description.</w:t>
      </w:r>
    </w:p>
    <w:p w14:paraId="7BA67EE8" w14:textId="4EDC90EF" w:rsidR="000212CA" w:rsidRPr="00E42376" w:rsidRDefault="000212CA" w:rsidP="000212CA">
      <w:pPr>
        <w:rPr>
          <w:b/>
          <w:sz w:val="20"/>
        </w:rPr>
      </w:pPr>
      <w:r w:rsidRPr="00E42376">
        <w:rPr>
          <w:sz w:val="20"/>
        </w:rPr>
        <w:t>‘T</w:t>
      </w:r>
      <w:r w:rsidR="00F923BE">
        <w:rPr>
          <w:sz w:val="20"/>
        </w:rPr>
        <w:t>he highest point on</w:t>
      </w:r>
      <w:r w:rsidR="00A0593E">
        <w:rPr>
          <w:sz w:val="20"/>
        </w:rPr>
        <w:t xml:space="preserve"> the map is in this square as is a very steep road and a camping and caravan site</w:t>
      </w:r>
      <w:r w:rsidRPr="00E42376">
        <w:rPr>
          <w:sz w:val="20"/>
        </w:rPr>
        <w:t xml:space="preserve">.’ </w:t>
      </w:r>
      <w:r w:rsidRPr="00E42376">
        <w:rPr>
          <w:b/>
          <w:sz w:val="20"/>
        </w:rPr>
        <w:t>(1)</w:t>
      </w:r>
    </w:p>
    <w:p w14:paraId="3D5F726F" w14:textId="7BA7D9E6" w:rsidR="000212CA" w:rsidRPr="00A0593E" w:rsidRDefault="000212CA" w:rsidP="000212CA">
      <w:pPr>
        <w:ind w:left="720" w:firstLine="720"/>
        <w:rPr>
          <w:rFonts w:cstheme="minorHAnsi"/>
          <w:sz w:val="20"/>
        </w:rPr>
      </w:pPr>
      <w:r w:rsidRPr="00A0593E">
        <w:rPr>
          <w:rFonts w:cstheme="minorHAnsi"/>
          <w:sz w:val="20"/>
        </w:rPr>
        <w:t xml:space="preserve">A - </w:t>
      </w:r>
      <w:r w:rsidR="00A0593E" w:rsidRPr="00A0593E">
        <w:rPr>
          <w:rFonts w:cstheme="minorHAnsi"/>
          <w:sz w:val="20"/>
        </w:rPr>
        <w:t>4641</w:t>
      </w:r>
      <w:r w:rsidRPr="00A0593E">
        <w:rPr>
          <w:rFonts w:cstheme="minorHAnsi"/>
          <w:sz w:val="20"/>
        </w:rPr>
        <w:tab/>
      </w:r>
      <w:r w:rsidRPr="00A0593E">
        <w:rPr>
          <w:rFonts w:cstheme="minorHAnsi"/>
          <w:sz w:val="20"/>
        </w:rPr>
        <w:tab/>
        <w:t xml:space="preserve">B </w:t>
      </w:r>
      <w:r w:rsidR="005709BA">
        <w:rPr>
          <w:rFonts w:cstheme="minorHAnsi"/>
          <w:sz w:val="20"/>
        </w:rPr>
        <w:t>-</w:t>
      </w:r>
      <w:r w:rsidRPr="00A0593E">
        <w:rPr>
          <w:rFonts w:cstheme="minorHAnsi"/>
          <w:sz w:val="20"/>
        </w:rPr>
        <w:t xml:space="preserve"> </w:t>
      </w:r>
      <w:r w:rsidR="00A0593E" w:rsidRPr="00A0593E">
        <w:rPr>
          <w:rFonts w:cstheme="minorHAnsi"/>
          <w:sz w:val="20"/>
          <w:highlight w:val="yellow"/>
        </w:rPr>
        <w:t>4642</w:t>
      </w:r>
      <w:r w:rsidR="00A0593E" w:rsidRPr="00A0593E">
        <w:rPr>
          <w:rFonts w:cstheme="minorHAnsi"/>
          <w:sz w:val="20"/>
        </w:rPr>
        <w:tab/>
      </w:r>
      <w:r w:rsidRPr="00A0593E">
        <w:rPr>
          <w:rFonts w:cstheme="minorHAnsi"/>
          <w:sz w:val="20"/>
        </w:rPr>
        <w:tab/>
        <w:t xml:space="preserve">C - </w:t>
      </w:r>
      <w:r w:rsidR="00A0593E" w:rsidRPr="00A0593E">
        <w:rPr>
          <w:rFonts w:cstheme="minorHAnsi"/>
          <w:sz w:val="20"/>
        </w:rPr>
        <w:t>4643</w:t>
      </w:r>
      <w:r w:rsidRPr="00A0593E">
        <w:rPr>
          <w:rFonts w:cstheme="minorHAnsi"/>
          <w:sz w:val="20"/>
        </w:rPr>
        <w:tab/>
      </w:r>
      <w:r w:rsidRPr="00A0593E">
        <w:rPr>
          <w:rFonts w:cstheme="minorHAnsi"/>
          <w:sz w:val="20"/>
        </w:rPr>
        <w:tab/>
        <w:t xml:space="preserve">D - </w:t>
      </w:r>
      <w:r w:rsidR="00A0593E" w:rsidRPr="00A0593E">
        <w:rPr>
          <w:rFonts w:cstheme="minorHAnsi"/>
          <w:sz w:val="20"/>
        </w:rPr>
        <w:t>4644</w:t>
      </w:r>
    </w:p>
    <w:p w14:paraId="11B5D263" w14:textId="77777777" w:rsidR="000212CA" w:rsidRPr="000212CA" w:rsidRDefault="000212CA" w:rsidP="000212CA">
      <w:pPr>
        <w:rPr>
          <w:b/>
          <w:sz w:val="2"/>
          <w:szCs w:val="2"/>
        </w:rPr>
      </w:pPr>
    </w:p>
    <w:p w14:paraId="0754CD13" w14:textId="6982B437" w:rsidR="000212CA" w:rsidRPr="00E42376" w:rsidRDefault="000212CA" w:rsidP="000212CA">
      <w:pPr>
        <w:rPr>
          <w:b/>
          <w:sz w:val="20"/>
        </w:rPr>
      </w:pPr>
      <w:r>
        <w:rPr>
          <w:b/>
          <w:sz w:val="20"/>
        </w:rPr>
        <w:t>7</w:t>
      </w:r>
      <w:r w:rsidRPr="00E42376">
        <w:rPr>
          <w:b/>
          <w:sz w:val="20"/>
        </w:rPr>
        <w:t xml:space="preserve"> – Circle the grid square that matches t</w:t>
      </w:r>
      <w:r w:rsidR="00A0593E">
        <w:rPr>
          <w:b/>
          <w:sz w:val="20"/>
        </w:rPr>
        <w:t>his</w:t>
      </w:r>
      <w:r w:rsidRPr="00E42376">
        <w:rPr>
          <w:b/>
          <w:sz w:val="20"/>
        </w:rPr>
        <w:t xml:space="preserve"> description</w:t>
      </w:r>
      <w:r w:rsidR="00A0593E">
        <w:rPr>
          <w:b/>
          <w:sz w:val="20"/>
        </w:rPr>
        <w:t xml:space="preserve">. </w:t>
      </w:r>
    </w:p>
    <w:p w14:paraId="5B4C12B7" w14:textId="7C03098F" w:rsidR="000212CA" w:rsidRPr="00A0593E" w:rsidRDefault="000212CA" w:rsidP="000212CA">
      <w:pPr>
        <w:rPr>
          <w:sz w:val="20"/>
        </w:rPr>
      </w:pPr>
      <w:r w:rsidRPr="00E42376">
        <w:rPr>
          <w:sz w:val="20"/>
        </w:rPr>
        <w:t>‘Ther</w:t>
      </w:r>
      <w:r w:rsidR="00A0593E">
        <w:rPr>
          <w:sz w:val="20"/>
        </w:rPr>
        <w:t>e is a large amount of sandy beach, a steep slope and a National Trust property.’</w:t>
      </w:r>
      <w:r w:rsidRPr="00E42376">
        <w:rPr>
          <w:sz w:val="20"/>
        </w:rPr>
        <w:t xml:space="preserve"> </w:t>
      </w:r>
      <w:r w:rsidRPr="00E42376">
        <w:rPr>
          <w:b/>
          <w:sz w:val="20"/>
        </w:rPr>
        <w:t>(1)</w:t>
      </w:r>
    </w:p>
    <w:p w14:paraId="1076D4E5" w14:textId="2DCAB6FA" w:rsidR="000212CA" w:rsidRPr="00E42376" w:rsidRDefault="000212CA" w:rsidP="000212CA">
      <w:pPr>
        <w:ind w:left="720" w:firstLine="720"/>
        <w:rPr>
          <w:rFonts w:cstheme="minorHAnsi"/>
          <w:sz w:val="20"/>
        </w:rPr>
      </w:pPr>
      <w:r w:rsidRPr="00A0593E">
        <w:rPr>
          <w:rFonts w:cstheme="minorHAnsi"/>
          <w:sz w:val="20"/>
        </w:rPr>
        <w:t xml:space="preserve">A - </w:t>
      </w:r>
      <w:r w:rsidR="00A0593E" w:rsidRPr="00A0593E">
        <w:rPr>
          <w:rFonts w:cstheme="minorHAnsi"/>
          <w:sz w:val="20"/>
          <w:highlight w:val="yellow"/>
        </w:rPr>
        <w:t>4542</w:t>
      </w:r>
      <w:r w:rsidRPr="00A0593E">
        <w:rPr>
          <w:rFonts w:cstheme="minorHAnsi"/>
          <w:sz w:val="20"/>
        </w:rPr>
        <w:tab/>
      </w:r>
      <w:r w:rsidRPr="00A0593E">
        <w:rPr>
          <w:rFonts w:cstheme="minorHAnsi"/>
          <w:sz w:val="20"/>
        </w:rPr>
        <w:tab/>
        <w:t xml:space="preserve">B - </w:t>
      </w:r>
      <w:r w:rsidR="00A0593E">
        <w:rPr>
          <w:rFonts w:cstheme="minorHAnsi"/>
          <w:sz w:val="20"/>
        </w:rPr>
        <w:t>4543</w:t>
      </w:r>
      <w:r w:rsidRPr="00A0593E">
        <w:rPr>
          <w:rFonts w:cstheme="minorHAnsi"/>
          <w:sz w:val="20"/>
        </w:rPr>
        <w:tab/>
      </w:r>
      <w:r w:rsidRPr="00A0593E">
        <w:rPr>
          <w:rFonts w:cstheme="minorHAnsi"/>
          <w:sz w:val="20"/>
        </w:rPr>
        <w:tab/>
        <w:t xml:space="preserve">C - </w:t>
      </w:r>
      <w:r w:rsidR="00A0593E" w:rsidRPr="00A0593E">
        <w:rPr>
          <w:rFonts w:cstheme="minorHAnsi"/>
          <w:sz w:val="20"/>
        </w:rPr>
        <w:t>4440</w:t>
      </w:r>
      <w:r w:rsidRPr="00A0593E">
        <w:rPr>
          <w:rFonts w:cstheme="minorHAnsi"/>
          <w:sz w:val="20"/>
        </w:rPr>
        <w:tab/>
      </w:r>
      <w:r w:rsidRPr="00A0593E">
        <w:rPr>
          <w:rFonts w:cstheme="minorHAnsi"/>
          <w:sz w:val="20"/>
        </w:rPr>
        <w:tab/>
        <w:t xml:space="preserve">D - </w:t>
      </w:r>
      <w:r w:rsidR="00A0593E" w:rsidRPr="00A0593E">
        <w:rPr>
          <w:rFonts w:cstheme="minorHAnsi"/>
          <w:sz w:val="20"/>
        </w:rPr>
        <w:t>4339</w:t>
      </w:r>
    </w:p>
    <w:p w14:paraId="39D20393" w14:textId="77777777" w:rsidR="000212CA" w:rsidRPr="000212CA" w:rsidRDefault="000212CA" w:rsidP="000212CA">
      <w:pPr>
        <w:rPr>
          <w:rFonts w:cstheme="minorHAnsi"/>
          <w:b/>
          <w:sz w:val="2"/>
          <w:szCs w:val="2"/>
        </w:rPr>
      </w:pPr>
    </w:p>
    <w:p w14:paraId="48DFE296" w14:textId="0329DA42" w:rsidR="000212CA" w:rsidRPr="00E42376" w:rsidRDefault="000212CA" w:rsidP="000212CA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8</w:t>
      </w:r>
      <w:r w:rsidRPr="00E42376">
        <w:rPr>
          <w:rFonts w:cstheme="minorHAnsi"/>
          <w:b/>
          <w:sz w:val="20"/>
        </w:rPr>
        <w:t xml:space="preserve"> – Circle the sentence that best describes the features of grid square </w:t>
      </w:r>
      <w:r w:rsidR="005709BA">
        <w:rPr>
          <w:rFonts w:cstheme="minorHAnsi"/>
          <w:b/>
          <w:sz w:val="20"/>
        </w:rPr>
        <w:t>4643</w:t>
      </w:r>
      <w:r w:rsidRPr="00E42376">
        <w:rPr>
          <w:rFonts w:cstheme="minorHAnsi"/>
          <w:b/>
          <w:sz w:val="20"/>
        </w:rPr>
        <w:t>? (1)</w:t>
      </w:r>
    </w:p>
    <w:p w14:paraId="489534AB" w14:textId="15168ACF" w:rsidR="005709BA" w:rsidRDefault="000212CA" w:rsidP="000212CA">
      <w:pPr>
        <w:ind w:firstLine="720"/>
        <w:rPr>
          <w:rFonts w:cstheme="minorHAnsi"/>
          <w:sz w:val="20"/>
        </w:rPr>
      </w:pPr>
      <w:r w:rsidRPr="005709BA">
        <w:rPr>
          <w:rFonts w:cstheme="minorHAnsi"/>
          <w:sz w:val="20"/>
        </w:rPr>
        <w:t xml:space="preserve">A </w:t>
      </w:r>
      <w:r w:rsidR="005709BA" w:rsidRPr="005709BA">
        <w:rPr>
          <w:rFonts w:cstheme="minorHAnsi"/>
          <w:sz w:val="20"/>
        </w:rPr>
        <w:t xml:space="preserve">- </w:t>
      </w:r>
      <w:r w:rsidR="005709BA" w:rsidRPr="005709BA">
        <w:rPr>
          <w:rFonts w:cstheme="minorHAnsi"/>
          <w:sz w:val="20"/>
        </w:rPr>
        <w:t>A high density of settlement with a named hill and several roads</w:t>
      </w:r>
      <w:r w:rsidRPr="00E42376">
        <w:rPr>
          <w:rFonts w:cstheme="minorHAnsi"/>
          <w:sz w:val="20"/>
        </w:rPr>
        <w:t xml:space="preserve"> </w:t>
      </w:r>
    </w:p>
    <w:p w14:paraId="56B8B127" w14:textId="1F69EB01" w:rsidR="000212CA" w:rsidRPr="00E42376" w:rsidRDefault="000212CA" w:rsidP="000212CA">
      <w:pPr>
        <w:ind w:firstLine="720"/>
        <w:rPr>
          <w:rFonts w:cstheme="minorHAnsi"/>
          <w:sz w:val="20"/>
        </w:rPr>
      </w:pPr>
      <w:r w:rsidRPr="00E42376">
        <w:rPr>
          <w:rFonts w:cstheme="minorHAnsi"/>
          <w:sz w:val="20"/>
        </w:rPr>
        <w:t xml:space="preserve">B - A </w:t>
      </w:r>
      <w:r w:rsidR="00A0593E">
        <w:rPr>
          <w:rFonts w:cstheme="minorHAnsi"/>
          <w:sz w:val="20"/>
        </w:rPr>
        <w:t>wide plateau at the top of a hill above 190m</w:t>
      </w:r>
    </w:p>
    <w:p w14:paraId="0670FA37" w14:textId="61E7DF60" w:rsidR="000212CA" w:rsidRPr="00E42376" w:rsidRDefault="00680BB5" w:rsidP="000212CA">
      <w:pPr>
        <w:ind w:firstLine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C </w:t>
      </w:r>
      <w:r w:rsidR="005709BA">
        <w:rPr>
          <w:rFonts w:cstheme="minorHAnsi"/>
          <w:sz w:val="20"/>
        </w:rPr>
        <w:t>-</w:t>
      </w:r>
      <w:r w:rsidR="000212CA" w:rsidRPr="00A0593E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A </w:t>
      </w:r>
      <w:proofErr w:type="spellStart"/>
      <w:r>
        <w:rPr>
          <w:rFonts w:cstheme="minorHAnsi"/>
          <w:sz w:val="20"/>
        </w:rPr>
        <w:t>cliffed</w:t>
      </w:r>
      <w:proofErr w:type="spellEnd"/>
      <w:r>
        <w:rPr>
          <w:rFonts w:cstheme="minorHAnsi"/>
          <w:sz w:val="20"/>
        </w:rPr>
        <w:t xml:space="preserve"> coastline with gently undulating land all below 100m</w:t>
      </w:r>
    </w:p>
    <w:p w14:paraId="391DC01D" w14:textId="77A6D8CF" w:rsidR="000212CA" w:rsidRDefault="000212CA" w:rsidP="005709BA">
      <w:pPr>
        <w:ind w:firstLine="720"/>
        <w:rPr>
          <w:rFonts w:cstheme="minorHAnsi"/>
          <w:sz w:val="20"/>
        </w:rPr>
      </w:pPr>
      <w:r w:rsidRPr="005709BA">
        <w:rPr>
          <w:rFonts w:cstheme="minorHAnsi"/>
          <w:sz w:val="20"/>
          <w:highlight w:val="yellow"/>
        </w:rPr>
        <w:t xml:space="preserve">D - </w:t>
      </w:r>
      <w:r w:rsidR="005709BA" w:rsidRPr="005709BA">
        <w:rPr>
          <w:rFonts w:cstheme="minorHAnsi"/>
          <w:sz w:val="20"/>
          <w:highlight w:val="yellow"/>
        </w:rPr>
        <w:t>A river valley with steeper land to the south than to the north</w:t>
      </w:r>
    </w:p>
    <w:p w14:paraId="36EE2CE5" w14:textId="77777777" w:rsidR="000212CA" w:rsidRPr="000212CA" w:rsidRDefault="000212CA" w:rsidP="000212CA">
      <w:pPr>
        <w:rPr>
          <w:b/>
          <w:sz w:val="2"/>
          <w:szCs w:val="2"/>
        </w:rPr>
      </w:pPr>
    </w:p>
    <w:p w14:paraId="09AF87FC" w14:textId="63F7DD35" w:rsidR="00A257D3" w:rsidRPr="000212CA" w:rsidRDefault="000212CA" w:rsidP="000212CA">
      <w:pPr>
        <w:rPr>
          <w:rFonts w:cstheme="minorHAnsi"/>
          <w:sz w:val="20"/>
        </w:rPr>
      </w:pPr>
      <w:r>
        <w:rPr>
          <w:b/>
          <w:sz w:val="20"/>
        </w:rPr>
        <w:t xml:space="preserve">9 - </w:t>
      </w:r>
      <w:r w:rsidR="00A257D3" w:rsidRPr="008C2F19">
        <w:rPr>
          <w:b/>
          <w:sz w:val="20"/>
        </w:rPr>
        <w:t xml:space="preserve">What is the length of Woolacombe beach between 456438 (labelled X) and 445407 (labelled Y)? </w:t>
      </w:r>
      <w:r w:rsidR="008C2F19">
        <w:rPr>
          <w:b/>
          <w:sz w:val="20"/>
        </w:rPr>
        <w:t>(1)</w:t>
      </w:r>
    </w:p>
    <w:p w14:paraId="5C58BB35" w14:textId="7A8F1A84" w:rsidR="000212CA" w:rsidRDefault="00A257D3" w:rsidP="000212CA">
      <w:pPr>
        <w:ind w:left="720" w:firstLine="720"/>
        <w:rPr>
          <w:sz w:val="20"/>
        </w:rPr>
      </w:pPr>
      <w:r>
        <w:rPr>
          <w:sz w:val="20"/>
        </w:rPr>
        <w:t xml:space="preserve">A </w:t>
      </w:r>
      <w:r w:rsidR="005709BA">
        <w:rPr>
          <w:sz w:val="20"/>
        </w:rPr>
        <w:t>-</w:t>
      </w:r>
      <w:r>
        <w:rPr>
          <w:sz w:val="20"/>
        </w:rPr>
        <w:t xml:space="preserve"> 2.5</w:t>
      </w:r>
      <w:r w:rsidRPr="00A257D3">
        <w:rPr>
          <w:sz w:val="20"/>
        </w:rPr>
        <w:t xml:space="preserve"> km </w:t>
      </w:r>
      <w:r>
        <w:rPr>
          <w:sz w:val="20"/>
        </w:rPr>
        <w:tab/>
        <w:t xml:space="preserve">B </w:t>
      </w:r>
      <w:r w:rsidR="005709BA">
        <w:rPr>
          <w:sz w:val="20"/>
        </w:rPr>
        <w:t xml:space="preserve">- </w:t>
      </w:r>
      <w:r>
        <w:rPr>
          <w:sz w:val="20"/>
        </w:rPr>
        <w:t>2.9</w:t>
      </w:r>
      <w:r w:rsidRPr="00A257D3">
        <w:rPr>
          <w:sz w:val="20"/>
        </w:rPr>
        <w:t xml:space="preserve"> km </w:t>
      </w:r>
      <w:r>
        <w:rPr>
          <w:sz w:val="20"/>
        </w:rPr>
        <w:tab/>
        <w:t xml:space="preserve">C - </w:t>
      </w:r>
      <w:r w:rsidRPr="00A257D3">
        <w:rPr>
          <w:sz w:val="20"/>
          <w:highlight w:val="yellow"/>
        </w:rPr>
        <w:t>3.3 km</w:t>
      </w:r>
      <w:r>
        <w:rPr>
          <w:sz w:val="20"/>
        </w:rPr>
        <w:t xml:space="preserve"> </w:t>
      </w:r>
      <w:r>
        <w:rPr>
          <w:sz w:val="20"/>
        </w:rPr>
        <w:tab/>
        <w:t xml:space="preserve">D - </w:t>
      </w:r>
      <w:r w:rsidRPr="00A257D3">
        <w:rPr>
          <w:sz w:val="20"/>
        </w:rPr>
        <w:t>3.</w:t>
      </w:r>
      <w:r>
        <w:rPr>
          <w:sz w:val="20"/>
        </w:rPr>
        <w:t>7</w:t>
      </w:r>
      <w:r w:rsidRPr="00A257D3">
        <w:rPr>
          <w:sz w:val="20"/>
        </w:rPr>
        <w:t xml:space="preserve"> km</w:t>
      </w:r>
    </w:p>
    <w:p w14:paraId="0FB0C572" w14:textId="77777777" w:rsidR="000212CA" w:rsidRPr="000212CA" w:rsidRDefault="000212CA" w:rsidP="000212CA">
      <w:pPr>
        <w:rPr>
          <w:b/>
          <w:sz w:val="2"/>
          <w:szCs w:val="2"/>
        </w:rPr>
      </w:pPr>
    </w:p>
    <w:p w14:paraId="2BA96E05" w14:textId="5312B4D9" w:rsidR="00A257D3" w:rsidRPr="000212CA" w:rsidRDefault="000212CA" w:rsidP="000212CA">
      <w:pPr>
        <w:rPr>
          <w:sz w:val="20"/>
        </w:rPr>
      </w:pPr>
      <w:r>
        <w:rPr>
          <w:b/>
          <w:sz w:val="20"/>
        </w:rPr>
        <w:t xml:space="preserve">10 - </w:t>
      </w:r>
      <w:r w:rsidR="00A257D3" w:rsidRPr="008C2F19">
        <w:rPr>
          <w:b/>
          <w:sz w:val="20"/>
        </w:rPr>
        <w:t xml:space="preserve">What is the average width of Woolacombe beach between 456438 (labelled X) and 445407 (labelled Y)? </w:t>
      </w:r>
      <w:r w:rsidR="008C2F19" w:rsidRPr="008C2F19">
        <w:rPr>
          <w:b/>
          <w:sz w:val="20"/>
        </w:rPr>
        <w:t>(1)</w:t>
      </w:r>
    </w:p>
    <w:p w14:paraId="535C8340" w14:textId="65A53E03" w:rsidR="00A257D3" w:rsidRPr="00E42376" w:rsidRDefault="008C2F19" w:rsidP="00A0593E">
      <w:pPr>
        <w:ind w:left="720" w:firstLine="720"/>
        <w:rPr>
          <w:sz w:val="20"/>
        </w:rPr>
      </w:pPr>
      <w:r w:rsidRPr="008C2F19">
        <w:rPr>
          <w:sz w:val="20"/>
        </w:rPr>
        <w:t xml:space="preserve">A </w:t>
      </w:r>
      <w:r w:rsidR="005709BA">
        <w:rPr>
          <w:sz w:val="20"/>
        </w:rPr>
        <w:t>-</w:t>
      </w:r>
      <w:r w:rsidRPr="008C2F19">
        <w:rPr>
          <w:sz w:val="20"/>
        </w:rPr>
        <w:t xml:space="preserve"> </w:t>
      </w:r>
      <w:r w:rsidRPr="008C2F19">
        <w:rPr>
          <w:sz w:val="20"/>
          <w:highlight w:val="yellow"/>
        </w:rPr>
        <w:t>0.4 km</w:t>
      </w:r>
      <w:r w:rsidRPr="008C2F19">
        <w:rPr>
          <w:sz w:val="20"/>
        </w:rPr>
        <w:t xml:space="preserve"> </w:t>
      </w:r>
      <w:r w:rsidRPr="008C2F19">
        <w:rPr>
          <w:sz w:val="20"/>
        </w:rPr>
        <w:tab/>
        <w:t xml:space="preserve">B </w:t>
      </w:r>
      <w:r w:rsidR="005709BA">
        <w:rPr>
          <w:sz w:val="20"/>
        </w:rPr>
        <w:t xml:space="preserve">- </w:t>
      </w:r>
      <w:r>
        <w:rPr>
          <w:sz w:val="20"/>
        </w:rPr>
        <w:t>0.6</w:t>
      </w:r>
      <w:r w:rsidRPr="008C2F19">
        <w:rPr>
          <w:sz w:val="20"/>
        </w:rPr>
        <w:t xml:space="preserve"> km </w:t>
      </w:r>
      <w:r w:rsidRPr="008C2F19">
        <w:rPr>
          <w:sz w:val="20"/>
        </w:rPr>
        <w:tab/>
        <w:t xml:space="preserve">C </w:t>
      </w:r>
      <w:r w:rsidR="005709BA">
        <w:rPr>
          <w:sz w:val="20"/>
        </w:rPr>
        <w:t>-</w:t>
      </w:r>
      <w:r w:rsidRPr="008C2F19">
        <w:rPr>
          <w:sz w:val="20"/>
        </w:rPr>
        <w:t xml:space="preserve"> </w:t>
      </w:r>
      <w:r>
        <w:rPr>
          <w:sz w:val="20"/>
        </w:rPr>
        <w:t>0.8</w:t>
      </w:r>
      <w:r w:rsidRPr="008C2F19">
        <w:rPr>
          <w:sz w:val="20"/>
        </w:rPr>
        <w:t xml:space="preserve"> km </w:t>
      </w:r>
      <w:r w:rsidRPr="008C2F19">
        <w:rPr>
          <w:sz w:val="20"/>
        </w:rPr>
        <w:tab/>
        <w:t xml:space="preserve">D </w:t>
      </w:r>
      <w:r w:rsidR="005709BA">
        <w:rPr>
          <w:sz w:val="20"/>
        </w:rPr>
        <w:t>-</w:t>
      </w:r>
      <w:r w:rsidRPr="008C2F19">
        <w:rPr>
          <w:sz w:val="20"/>
        </w:rPr>
        <w:t xml:space="preserve"> </w:t>
      </w:r>
      <w:r>
        <w:rPr>
          <w:sz w:val="20"/>
        </w:rPr>
        <w:t>1.0</w:t>
      </w:r>
      <w:r w:rsidRPr="008C2F19">
        <w:rPr>
          <w:sz w:val="20"/>
        </w:rPr>
        <w:t xml:space="preserve"> km</w:t>
      </w:r>
    </w:p>
    <w:sectPr w:rsidR="00A257D3" w:rsidRPr="00E42376" w:rsidSect="00B527BD">
      <w:pgSz w:w="11906" w:h="16838"/>
      <w:pgMar w:top="567" w:right="510" w:bottom="624" w:left="68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FC"/>
    <w:rsid w:val="00002847"/>
    <w:rsid w:val="00016BC9"/>
    <w:rsid w:val="000212CA"/>
    <w:rsid w:val="00022515"/>
    <w:rsid w:val="00030FED"/>
    <w:rsid w:val="000342FB"/>
    <w:rsid w:val="000547F6"/>
    <w:rsid w:val="0006595D"/>
    <w:rsid w:val="0006671B"/>
    <w:rsid w:val="000712D1"/>
    <w:rsid w:val="0008262A"/>
    <w:rsid w:val="00091C72"/>
    <w:rsid w:val="0009641B"/>
    <w:rsid w:val="000970E3"/>
    <w:rsid w:val="0009731F"/>
    <w:rsid w:val="00097528"/>
    <w:rsid w:val="000A0CEB"/>
    <w:rsid w:val="000A17DF"/>
    <w:rsid w:val="000A4F05"/>
    <w:rsid w:val="000A5508"/>
    <w:rsid w:val="000B3290"/>
    <w:rsid w:val="000B76B3"/>
    <w:rsid w:val="000C59F0"/>
    <w:rsid w:val="000C6522"/>
    <w:rsid w:val="000C666A"/>
    <w:rsid w:val="000E0FF8"/>
    <w:rsid w:val="000F5397"/>
    <w:rsid w:val="001031C1"/>
    <w:rsid w:val="00125FA9"/>
    <w:rsid w:val="0013337C"/>
    <w:rsid w:val="00136D4D"/>
    <w:rsid w:val="0013789A"/>
    <w:rsid w:val="0014365F"/>
    <w:rsid w:val="00145BEB"/>
    <w:rsid w:val="00147291"/>
    <w:rsid w:val="00147744"/>
    <w:rsid w:val="0015284B"/>
    <w:rsid w:val="001603CE"/>
    <w:rsid w:val="0016042E"/>
    <w:rsid w:val="00164823"/>
    <w:rsid w:val="001708D4"/>
    <w:rsid w:val="00175AC8"/>
    <w:rsid w:val="00194A7A"/>
    <w:rsid w:val="001A129F"/>
    <w:rsid w:val="001A26AB"/>
    <w:rsid w:val="001A3E74"/>
    <w:rsid w:val="001C2B01"/>
    <w:rsid w:val="001D26B7"/>
    <w:rsid w:val="001D2F3E"/>
    <w:rsid w:val="001E072F"/>
    <w:rsid w:val="001E72BF"/>
    <w:rsid w:val="00205D8B"/>
    <w:rsid w:val="00206BE7"/>
    <w:rsid w:val="0022416B"/>
    <w:rsid w:val="002312BA"/>
    <w:rsid w:val="00236E74"/>
    <w:rsid w:val="00237B9A"/>
    <w:rsid w:val="002405B9"/>
    <w:rsid w:val="002536D1"/>
    <w:rsid w:val="00257110"/>
    <w:rsid w:val="00264A55"/>
    <w:rsid w:val="002769B3"/>
    <w:rsid w:val="00276A1C"/>
    <w:rsid w:val="0028170E"/>
    <w:rsid w:val="0028650B"/>
    <w:rsid w:val="002870F4"/>
    <w:rsid w:val="00291E75"/>
    <w:rsid w:val="002A1478"/>
    <w:rsid w:val="002B08B7"/>
    <w:rsid w:val="002C5AD2"/>
    <w:rsid w:val="002C7AAD"/>
    <w:rsid w:val="002D3724"/>
    <w:rsid w:val="002D3B08"/>
    <w:rsid w:val="002D400F"/>
    <w:rsid w:val="002E5F76"/>
    <w:rsid w:val="002F1D84"/>
    <w:rsid w:val="002F2DBD"/>
    <w:rsid w:val="002F52E7"/>
    <w:rsid w:val="00300A03"/>
    <w:rsid w:val="00302899"/>
    <w:rsid w:val="003061FF"/>
    <w:rsid w:val="0030636F"/>
    <w:rsid w:val="00312318"/>
    <w:rsid w:val="00314D81"/>
    <w:rsid w:val="00315D6E"/>
    <w:rsid w:val="003209B3"/>
    <w:rsid w:val="00321029"/>
    <w:rsid w:val="00326D87"/>
    <w:rsid w:val="00333B45"/>
    <w:rsid w:val="00334F60"/>
    <w:rsid w:val="00342F58"/>
    <w:rsid w:val="00345306"/>
    <w:rsid w:val="003503F8"/>
    <w:rsid w:val="00352419"/>
    <w:rsid w:val="00362314"/>
    <w:rsid w:val="00375CAB"/>
    <w:rsid w:val="0038694A"/>
    <w:rsid w:val="00390897"/>
    <w:rsid w:val="00396CB3"/>
    <w:rsid w:val="003A35C0"/>
    <w:rsid w:val="003A3E3E"/>
    <w:rsid w:val="003A5EEA"/>
    <w:rsid w:val="003B4132"/>
    <w:rsid w:val="003B592A"/>
    <w:rsid w:val="003C161B"/>
    <w:rsid w:val="003C1A23"/>
    <w:rsid w:val="003C307A"/>
    <w:rsid w:val="003C797C"/>
    <w:rsid w:val="003C7DB1"/>
    <w:rsid w:val="003D4A93"/>
    <w:rsid w:val="003D78FF"/>
    <w:rsid w:val="003E2E92"/>
    <w:rsid w:val="003E5EE5"/>
    <w:rsid w:val="003E6B55"/>
    <w:rsid w:val="003F6E83"/>
    <w:rsid w:val="003F7CE3"/>
    <w:rsid w:val="004063D9"/>
    <w:rsid w:val="004067D3"/>
    <w:rsid w:val="00412F06"/>
    <w:rsid w:val="0042448B"/>
    <w:rsid w:val="0042790C"/>
    <w:rsid w:val="00445469"/>
    <w:rsid w:val="004512FB"/>
    <w:rsid w:val="00457270"/>
    <w:rsid w:val="00467716"/>
    <w:rsid w:val="00472A2A"/>
    <w:rsid w:val="00497D9C"/>
    <w:rsid w:val="004A1252"/>
    <w:rsid w:val="004A3079"/>
    <w:rsid w:val="004B66CF"/>
    <w:rsid w:val="004B7A43"/>
    <w:rsid w:val="004D0E6B"/>
    <w:rsid w:val="004E1A7E"/>
    <w:rsid w:val="004F00AB"/>
    <w:rsid w:val="004F4487"/>
    <w:rsid w:val="004F4FB9"/>
    <w:rsid w:val="00504A4F"/>
    <w:rsid w:val="00514D5B"/>
    <w:rsid w:val="00516C56"/>
    <w:rsid w:val="00526F23"/>
    <w:rsid w:val="005275B6"/>
    <w:rsid w:val="00527C47"/>
    <w:rsid w:val="00531697"/>
    <w:rsid w:val="005320B5"/>
    <w:rsid w:val="0053267D"/>
    <w:rsid w:val="0053587A"/>
    <w:rsid w:val="00536861"/>
    <w:rsid w:val="005405BC"/>
    <w:rsid w:val="00544151"/>
    <w:rsid w:val="00544BBA"/>
    <w:rsid w:val="00547503"/>
    <w:rsid w:val="00547638"/>
    <w:rsid w:val="00553639"/>
    <w:rsid w:val="00561298"/>
    <w:rsid w:val="005655F7"/>
    <w:rsid w:val="005667ED"/>
    <w:rsid w:val="005709BA"/>
    <w:rsid w:val="005769D8"/>
    <w:rsid w:val="005769DD"/>
    <w:rsid w:val="00580A99"/>
    <w:rsid w:val="00580FB7"/>
    <w:rsid w:val="005817E2"/>
    <w:rsid w:val="00582492"/>
    <w:rsid w:val="005825EE"/>
    <w:rsid w:val="00587E79"/>
    <w:rsid w:val="00592F61"/>
    <w:rsid w:val="005965C9"/>
    <w:rsid w:val="00596E34"/>
    <w:rsid w:val="005A74F0"/>
    <w:rsid w:val="005B02AB"/>
    <w:rsid w:val="005B19C4"/>
    <w:rsid w:val="005C3BEA"/>
    <w:rsid w:val="005D5E72"/>
    <w:rsid w:val="005D79BD"/>
    <w:rsid w:val="005D7B34"/>
    <w:rsid w:val="005D7EC1"/>
    <w:rsid w:val="005E098D"/>
    <w:rsid w:val="005E2451"/>
    <w:rsid w:val="005E6E75"/>
    <w:rsid w:val="005E6FB8"/>
    <w:rsid w:val="005E77C4"/>
    <w:rsid w:val="005F049D"/>
    <w:rsid w:val="005F0C73"/>
    <w:rsid w:val="006008AD"/>
    <w:rsid w:val="00600E31"/>
    <w:rsid w:val="0061486B"/>
    <w:rsid w:val="0062478E"/>
    <w:rsid w:val="00624F01"/>
    <w:rsid w:val="006260D2"/>
    <w:rsid w:val="006302A7"/>
    <w:rsid w:val="00636640"/>
    <w:rsid w:val="00636873"/>
    <w:rsid w:val="006405FF"/>
    <w:rsid w:val="00640AFF"/>
    <w:rsid w:val="00646DDF"/>
    <w:rsid w:val="00655F19"/>
    <w:rsid w:val="00664679"/>
    <w:rsid w:val="0067690B"/>
    <w:rsid w:val="00676C33"/>
    <w:rsid w:val="00680BB5"/>
    <w:rsid w:val="00696261"/>
    <w:rsid w:val="006B1DA3"/>
    <w:rsid w:val="006B6FF9"/>
    <w:rsid w:val="006C017F"/>
    <w:rsid w:val="006C06FC"/>
    <w:rsid w:val="006C0DBD"/>
    <w:rsid w:val="006C1CFE"/>
    <w:rsid w:val="006C367C"/>
    <w:rsid w:val="006C48B9"/>
    <w:rsid w:val="006C5690"/>
    <w:rsid w:val="006D40E4"/>
    <w:rsid w:val="006E2208"/>
    <w:rsid w:val="006E3660"/>
    <w:rsid w:val="006E4264"/>
    <w:rsid w:val="006E70E0"/>
    <w:rsid w:val="007002B2"/>
    <w:rsid w:val="007002F3"/>
    <w:rsid w:val="00701BEC"/>
    <w:rsid w:val="0070267F"/>
    <w:rsid w:val="00706635"/>
    <w:rsid w:val="00714AB0"/>
    <w:rsid w:val="00721595"/>
    <w:rsid w:val="007229DD"/>
    <w:rsid w:val="00745411"/>
    <w:rsid w:val="00775626"/>
    <w:rsid w:val="0079593A"/>
    <w:rsid w:val="00796231"/>
    <w:rsid w:val="00796C26"/>
    <w:rsid w:val="007A73D9"/>
    <w:rsid w:val="007B026C"/>
    <w:rsid w:val="007B5893"/>
    <w:rsid w:val="007C5E42"/>
    <w:rsid w:val="007E7BF3"/>
    <w:rsid w:val="007F314B"/>
    <w:rsid w:val="007F653A"/>
    <w:rsid w:val="00802A09"/>
    <w:rsid w:val="00806C30"/>
    <w:rsid w:val="00810389"/>
    <w:rsid w:val="00811049"/>
    <w:rsid w:val="008116F8"/>
    <w:rsid w:val="0082190C"/>
    <w:rsid w:val="00822D7C"/>
    <w:rsid w:val="00825274"/>
    <w:rsid w:val="00826D0E"/>
    <w:rsid w:val="00845CC3"/>
    <w:rsid w:val="008468EB"/>
    <w:rsid w:val="00847139"/>
    <w:rsid w:val="0085455B"/>
    <w:rsid w:val="00860DD4"/>
    <w:rsid w:val="008928CC"/>
    <w:rsid w:val="00897DEF"/>
    <w:rsid w:val="008A026B"/>
    <w:rsid w:val="008A7A03"/>
    <w:rsid w:val="008B1F40"/>
    <w:rsid w:val="008B3EB4"/>
    <w:rsid w:val="008B6B10"/>
    <w:rsid w:val="008C2F19"/>
    <w:rsid w:val="008C5590"/>
    <w:rsid w:val="008C6B82"/>
    <w:rsid w:val="008D0EFE"/>
    <w:rsid w:val="008E152C"/>
    <w:rsid w:val="008E2EAE"/>
    <w:rsid w:val="008E7911"/>
    <w:rsid w:val="008E7F72"/>
    <w:rsid w:val="009111A7"/>
    <w:rsid w:val="00912DA9"/>
    <w:rsid w:val="009222E6"/>
    <w:rsid w:val="00924A49"/>
    <w:rsid w:val="00932B75"/>
    <w:rsid w:val="00935220"/>
    <w:rsid w:val="00941D19"/>
    <w:rsid w:val="00942181"/>
    <w:rsid w:val="009435C8"/>
    <w:rsid w:val="009501B2"/>
    <w:rsid w:val="00953595"/>
    <w:rsid w:val="0098366E"/>
    <w:rsid w:val="00997DED"/>
    <w:rsid w:val="009B09B4"/>
    <w:rsid w:val="009C5DDF"/>
    <w:rsid w:val="009C7027"/>
    <w:rsid w:val="009D1382"/>
    <w:rsid w:val="009D18AB"/>
    <w:rsid w:val="009E1322"/>
    <w:rsid w:val="009E4A79"/>
    <w:rsid w:val="009E542B"/>
    <w:rsid w:val="009F2168"/>
    <w:rsid w:val="009F2D39"/>
    <w:rsid w:val="009F7CE2"/>
    <w:rsid w:val="00A00777"/>
    <w:rsid w:val="00A043FA"/>
    <w:rsid w:val="00A0593E"/>
    <w:rsid w:val="00A07943"/>
    <w:rsid w:val="00A1224D"/>
    <w:rsid w:val="00A20900"/>
    <w:rsid w:val="00A20ED3"/>
    <w:rsid w:val="00A257D3"/>
    <w:rsid w:val="00A30D7E"/>
    <w:rsid w:val="00A31BFA"/>
    <w:rsid w:val="00A34E7C"/>
    <w:rsid w:val="00A378CF"/>
    <w:rsid w:val="00A409AF"/>
    <w:rsid w:val="00A43A51"/>
    <w:rsid w:val="00A568F6"/>
    <w:rsid w:val="00A56B9E"/>
    <w:rsid w:val="00A57DA8"/>
    <w:rsid w:val="00A74D62"/>
    <w:rsid w:val="00A758D9"/>
    <w:rsid w:val="00A80F09"/>
    <w:rsid w:val="00A84ED5"/>
    <w:rsid w:val="00A856AA"/>
    <w:rsid w:val="00A96DD0"/>
    <w:rsid w:val="00AA123B"/>
    <w:rsid w:val="00AA1630"/>
    <w:rsid w:val="00AB3F54"/>
    <w:rsid w:val="00AC2761"/>
    <w:rsid w:val="00AC74A1"/>
    <w:rsid w:val="00AC78A9"/>
    <w:rsid w:val="00AD0014"/>
    <w:rsid w:val="00AD0236"/>
    <w:rsid w:val="00AD0FEF"/>
    <w:rsid w:val="00AD2E87"/>
    <w:rsid w:val="00AF16FC"/>
    <w:rsid w:val="00AF1C97"/>
    <w:rsid w:val="00AF41E8"/>
    <w:rsid w:val="00AF44A4"/>
    <w:rsid w:val="00AF75E1"/>
    <w:rsid w:val="00B04465"/>
    <w:rsid w:val="00B24220"/>
    <w:rsid w:val="00B250FE"/>
    <w:rsid w:val="00B27D87"/>
    <w:rsid w:val="00B30A50"/>
    <w:rsid w:val="00B376BB"/>
    <w:rsid w:val="00B37DCB"/>
    <w:rsid w:val="00B42023"/>
    <w:rsid w:val="00B47A4D"/>
    <w:rsid w:val="00B527BD"/>
    <w:rsid w:val="00B5774A"/>
    <w:rsid w:val="00B736B8"/>
    <w:rsid w:val="00B76824"/>
    <w:rsid w:val="00B82B47"/>
    <w:rsid w:val="00B83628"/>
    <w:rsid w:val="00B872FF"/>
    <w:rsid w:val="00B87524"/>
    <w:rsid w:val="00B971AC"/>
    <w:rsid w:val="00BA0364"/>
    <w:rsid w:val="00BB3377"/>
    <w:rsid w:val="00BB4950"/>
    <w:rsid w:val="00BB49F5"/>
    <w:rsid w:val="00BB565B"/>
    <w:rsid w:val="00BC2205"/>
    <w:rsid w:val="00BF2B91"/>
    <w:rsid w:val="00BF2DF3"/>
    <w:rsid w:val="00BF3E18"/>
    <w:rsid w:val="00BF7B89"/>
    <w:rsid w:val="00C07700"/>
    <w:rsid w:val="00C10198"/>
    <w:rsid w:val="00C147CA"/>
    <w:rsid w:val="00C170C5"/>
    <w:rsid w:val="00C27940"/>
    <w:rsid w:val="00C42C19"/>
    <w:rsid w:val="00C464A0"/>
    <w:rsid w:val="00C47A15"/>
    <w:rsid w:val="00C47B2F"/>
    <w:rsid w:val="00C52DC3"/>
    <w:rsid w:val="00C662AE"/>
    <w:rsid w:val="00CB1224"/>
    <w:rsid w:val="00CB26A5"/>
    <w:rsid w:val="00CC085F"/>
    <w:rsid w:val="00CC540A"/>
    <w:rsid w:val="00CC6117"/>
    <w:rsid w:val="00CD3496"/>
    <w:rsid w:val="00CD3D0E"/>
    <w:rsid w:val="00CE3FA6"/>
    <w:rsid w:val="00CF2A25"/>
    <w:rsid w:val="00D02B60"/>
    <w:rsid w:val="00D14DED"/>
    <w:rsid w:val="00D24246"/>
    <w:rsid w:val="00D26353"/>
    <w:rsid w:val="00D32FB8"/>
    <w:rsid w:val="00D36C53"/>
    <w:rsid w:val="00D454C9"/>
    <w:rsid w:val="00D47BA1"/>
    <w:rsid w:val="00D506BA"/>
    <w:rsid w:val="00D55EDD"/>
    <w:rsid w:val="00D6441F"/>
    <w:rsid w:val="00D669E1"/>
    <w:rsid w:val="00D851C4"/>
    <w:rsid w:val="00D914EB"/>
    <w:rsid w:val="00D91AC8"/>
    <w:rsid w:val="00D97708"/>
    <w:rsid w:val="00DB662E"/>
    <w:rsid w:val="00DC2145"/>
    <w:rsid w:val="00DC3A9B"/>
    <w:rsid w:val="00DD1435"/>
    <w:rsid w:val="00DD264A"/>
    <w:rsid w:val="00DD64EC"/>
    <w:rsid w:val="00DE37B8"/>
    <w:rsid w:val="00DE52D1"/>
    <w:rsid w:val="00DF05B1"/>
    <w:rsid w:val="00DF2868"/>
    <w:rsid w:val="00DF4131"/>
    <w:rsid w:val="00DF57F7"/>
    <w:rsid w:val="00DF639F"/>
    <w:rsid w:val="00DF7F6E"/>
    <w:rsid w:val="00E0036D"/>
    <w:rsid w:val="00E22D5F"/>
    <w:rsid w:val="00E33B9C"/>
    <w:rsid w:val="00E340D7"/>
    <w:rsid w:val="00E3554F"/>
    <w:rsid w:val="00E3690C"/>
    <w:rsid w:val="00E42376"/>
    <w:rsid w:val="00E42ABE"/>
    <w:rsid w:val="00E546AF"/>
    <w:rsid w:val="00E61D69"/>
    <w:rsid w:val="00E64D79"/>
    <w:rsid w:val="00E72207"/>
    <w:rsid w:val="00E83259"/>
    <w:rsid w:val="00E83C38"/>
    <w:rsid w:val="00E9080A"/>
    <w:rsid w:val="00E9749A"/>
    <w:rsid w:val="00EC52B3"/>
    <w:rsid w:val="00ED569C"/>
    <w:rsid w:val="00EF3B74"/>
    <w:rsid w:val="00EF63B7"/>
    <w:rsid w:val="00F0115A"/>
    <w:rsid w:val="00F01F56"/>
    <w:rsid w:val="00F0462B"/>
    <w:rsid w:val="00F204CC"/>
    <w:rsid w:val="00F2380B"/>
    <w:rsid w:val="00F24FB6"/>
    <w:rsid w:val="00F32D41"/>
    <w:rsid w:val="00F43D9A"/>
    <w:rsid w:val="00F46931"/>
    <w:rsid w:val="00F51392"/>
    <w:rsid w:val="00F548F9"/>
    <w:rsid w:val="00F63931"/>
    <w:rsid w:val="00F65CB6"/>
    <w:rsid w:val="00F6695C"/>
    <w:rsid w:val="00F7125E"/>
    <w:rsid w:val="00F72012"/>
    <w:rsid w:val="00F81A64"/>
    <w:rsid w:val="00F923BE"/>
    <w:rsid w:val="00F935CD"/>
    <w:rsid w:val="00FA5C43"/>
    <w:rsid w:val="00FA66B1"/>
    <w:rsid w:val="00FB241E"/>
    <w:rsid w:val="00FB44F9"/>
    <w:rsid w:val="00FC03F7"/>
    <w:rsid w:val="00FC2AC6"/>
    <w:rsid w:val="00FC4712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527F"/>
  <w15:docId w15:val="{C6CC9C83-60C0-435D-9AEA-AF7CBDE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7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AF53-9EE5-4698-9556-143DBC97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1DD39B03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N. Griffith</dc:creator>
  <cp:lastModifiedBy>Mr. N. Griffith</cp:lastModifiedBy>
  <cp:revision>2</cp:revision>
  <dcterms:created xsi:type="dcterms:W3CDTF">2020-03-26T10:00:00Z</dcterms:created>
  <dcterms:modified xsi:type="dcterms:W3CDTF">2020-03-26T10:00:00Z</dcterms:modified>
</cp:coreProperties>
</file>